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25" w:rsidRDefault="00C62ABD">
      <w:pPr>
        <w:pStyle w:val="Title"/>
      </w:pPr>
      <w:bookmarkStart w:id="0" w:name="_GoBack"/>
      <w:bookmarkEnd w:id="0"/>
      <w:r>
        <w:t>Cultural Encounters</w:t>
      </w:r>
    </w:p>
    <w:p w:rsidR="00D40025" w:rsidRDefault="00C62ABD" w:rsidP="00C62ABD">
      <w:pPr>
        <w:pStyle w:val="Heading1"/>
        <w:numPr>
          <w:ilvl w:val="0"/>
          <w:numId w:val="0"/>
        </w:numPr>
        <w:ind w:left="432" w:hanging="432"/>
      </w:pPr>
      <w:r>
        <w:t>Reading questions</w:t>
      </w:r>
    </w:p>
    <w:p w:rsidR="00D40025" w:rsidRDefault="00C62ABD">
      <w:r>
        <w:t>Answer the following questions on a separate sheet of paper. Be sure to give examples from the text where necessary.</w:t>
      </w:r>
    </w:p>
    <w:p w:rsidR="00C62ABD" w:rsidRDefault="00C62ABD"/>
    <w:p w:rsidR="00C62ABD" w:rsidRDefault="00C62ABD" w:rsidP="00C62ABD">
      <w:pPr>
        <w:pStyle w:val="ListParagraph"/>
        <w:numPr>
          <w:ilvl w:val="0"/>
          <w:numId w:val="14"/>
        </w:numPr>
      </w:pPr>
      <w:r>
        <w:t>Did the Europeans have any prior experience in dealing with “foreigners”? Examples.</w:t>
      </w:r>
    </w:p>
    <w:p w:rsidR="00C62ABD" w:rsidRDefault="00C62ABD" w:rsidP="00C62ABD">
      <w:pPr>
        <w:pStyle w:val="ListParagraph"/>
      </w:pPr>
    </w:p>
    <w:p w:rsidR="00C62ABD" w:rsidRDefault="00C62ABD" w:rsidP="00C62ABD">
      <w:pPr>
        <w:pStyle w:val="ListParagraph"/>
        <w:numPr>
          <w:ilvl w:val="0"/>
          <w:numId w:val="14"/>
        </w:numPr>
      </w:pPr>
      <w:r>
        <w:t>“To speak a language is to demonstrate humanity.” Discuss this statement. How do you think it relates to the initial encounter between the Europeans and Native Americans?</w:t>
      </w:r>
    </w:p>
    <w:p w:rsidR="00C62ABD" w:rsidRDefault="00C62ABD" w:rsidP="00C62ABD">
      <w:pPr>
        <w:pStyle w:val="ListParagraph"/>
      </w:pPr>
    </w:p>
    <w:p w:rsidR="00C62ABD" w:rsidRDefault="00C62ABD" w:rsidP="00C62ABD">
      <w:pPr>
        <w:pStyle w:val="ListParagraph"/>
        <w:numPr>
          <w:ilvl w:val="0"/>
          <w:numId w:val="14"/>
        </w:numPr>
      </w:pPr>
      <w:r>
        <w:t>From this account, does it seem as though the Europeans were willing to learn indigenous languages? Does it seem as though the native people made attempts to learn European languages?</w:t>
      </w:r>
    </w:p>
    <w:p w:rsidR="00A23D93" w:rsidRDefault="00A23D93" w:rsidP="00A23D93">
      <w:pPr>
        <w:pStyle w:val="ListParagraph"/>
      </w:pPr>
    </w:p>
    <w:p w:rsidR="00C62ABD" w:rsidRDefault="00C62ABD" w:rsidP="001810EE">
      <w:pPr>
        <w:pStyle w:val="ListParagraph"/>
        <w:numPr>
          <w:ilvl w:val="0"/>
          <w:numId w:val="14"/>
        </w:numPr>
      </w:pPr>
      <w:r>
        <w:t xml:space="preserve">Discuss ways in which the pictures and maps were used as a communication tool. </w:t>
      </w:r>
    </w:p>
    <w:p w:rsidR="00A23D93" w:rsidRDefault="00A23D93" w:rsidP="00A23D93">
      <w:pPr>
        <w:pStyle w:val="ListParagraph"/>
      </w:pPr>
    </w:p>
    <w:p w:rsidR="00C62ABD" w:rsidRDefault="001810EE" w:rsidP="001810EE">
      <w:pPr>
        <w:pStyle w:val="ListParagraph"/>
        <w:numPr>
          <w:ilvl w:val="0"/>
          <w:numId w:val="14"/>
        </w:numPr>
      </w:pPr>
      <w:r>
        <w:t>“Native American tribes occasionally encouraged intermarriage with the Europeans as a protective measure.” To what extent is this statement accurate? What would have been the positive and negative effects of this behavior on the native communities? On the new European settlements?</w:t>
      </w:r>
    </w:p>
    <w:p w:rsidR="00A23D93" w:rsidRDefault="00A23D93" w:rsidP="00A23D93">
      <w:pPr>
        <w:pStyle w:val="ListParagraph"/>
      </w:pPr>
    </w:p>
    <w:p w:rsidR="001810EE" w:rsidRDefault="001810EE" w:rsidP="001810EE">
      <w:pPr>
        <w:pStyle w:val="ListParagraph"/>
        <w:numPr>
          <w:ilvl w:val="0"/>
          <w:numId w:val="14"/>
        </w:numPr>
      </w:pPr>
      <w:r>
        <w:t>Why,</w:t>
      </w:r>
      <w:r w:rsidRPr="001810EE">
        <w:t xml:space="preserve"> </w:t>
      </w:r>
      <w:r>
        <w:t>during what were intended to be peaceful encounters, might violence have broken out between the Native Americans and Europeans?</w:t>
      </w:r>
    </w:p>
    <w:p w:rsidR="00A23D93" w:rsidRDefault="00A23D93" w:rsidP="00A23D93">
      <w:pPr>
        <w:pStyle w:val="ListParagraph"/>
      </w:pPr>
    </w:p>
    <w:p w:rsidR="001810EE" w:rsidRDefault="00A23D93" w:rsidP="001810EE">
      <w:pPr>
        <w:pStyle w:val="ListParagraph"/>
        <w:numPr>
          <w:ilvl w:val="0"/>
          <w:numId w:val="14"/>
        </w:numPr>
      </w:pPr>
      <w:r>
        <w:t xml:space="preserve">Compare and contrast the encounters of the early European explorers and Native Americans with NASA’s Golden Record. </w:t>
      </w:r>
    </w:p>
    <w:p w:rsidR="001810EE" w:rsidRDefault="001810EE" w:rsidP="00C62ABD">
      <w:pPr>
        <w:ind w:left="360"/>
      </w:pPr>
    </w:p>
    <w:p w:rsidR="00C62ABD" w:rsidRDefault="00C62ABD" w:rsidP="00C62ABD">
      <w:pPr>
        <w:ind w:left="360"/>
      </w:pPr>
    </w:p>
    <w:p w:rsidR="00C62ABD" w:rsidRDefault="00C62ABD"/>
    <w:sectPr w:rsidR="00C62A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C03E4"/>
    <w:multiLevelType w:val="hybridMultilevel"/>
    <w:tmpl w:val="BC9EB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00D9A"/>
    <w:multiLevelType w:val="hybridMultilevel"/>
    <w:tmpl w:val="FB88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E24CA"/>
    <w:multiLevelType w:val="hybridMultilevel"/>
    <w:tmpl w:val="ACDA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D"/>
    <w:rsid w:val="001810EE"/>
    <w:rsid w:val="00A23D93"/>
    <w:rsid w:val="00C517F1"/>
    <w:rsid w:val="00C62ABD"/>
    <w:rsid w:val="00D4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A0330-DB40-47B9-B824-6ED04D5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Y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ZARA</dc:creator>
  <cp:keywords/>
  <cp:lastModifiedBy>KATHRYN L ZARA</cp:lastModifiedBy>
  <cp:revision>2</cp:revision>
  <dcterms:created xsi:type="dcterms:W3CDTF">2018-08-16T17:50:00Z</dcterms:created>
  <dcterms:modified xsi:type="dcterms:W3CDTF">2018-08-16T17:50:00Z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