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D4" w:rsidRDefault="007D53AE">
      <w:pPr>
        <w:pStyle w:val="Title"/>
      </w:pPr>
      <w:r>
        <w:t>The Civil Rights Movement (1950s-1960s)</w:t>
      </w:r>
    </w:p>
    <w:p w:rsidR="007D53AE" w:rsidRPr="007D53AE" w:rsidRDefault="007D53AE" w:rsidP="007D53AE"/>
    <w:p w:rsidR="00F138D4" w:rsidRDefault="007D53AE" w:rsidP="007D53AE">
      <w:pPr>
        <w:pStyle w:val="Heading1"/>
      </w:pPr>
      <w:r>
        <w:t>Roots of the Civil Rights Movement</w:t>
      </w:r>
    </w:p>
    <w:p w:rsidR="00047825" w:rsidRDefault="00047825" w:rsidP="00047825">
      <w:pPr>
        <w:pStyle w:val="ListParagraph"/>
        <w:numPr>
          <w:ilvl w:val="0"/>
          <w:numId w:val="13"/>
        </w:numPr>
      </w:pPr>
      <w:r w:rsidRPr="00047825">
        <w:rPr>
          <w:b/>
        </w:rPr>
        <w:t>JIM CROW LAWS</w:t>
      </w:r>
      <w:r>
        <w:t xml:space="preserve"> created a system of legally enforced racial segregation throughout the South</w:t>
      </w:r>
    </w:p>
    <w:p w:rsidR="00047825" w:rsidRDefault="00047825" w:rsidP="00047825">
      <w:pPr>
        <w:pStyle w:val="ListParagraph"/>
        <w:numPr>
          <w:ilvl w:val="1"/>
          <w:numId w:val="13"/>
        </w:numPr>
      </w:pPr>
      <w:r>
        <w:t>Many black Southerners moved North</w:t>
      </w:r>
    </w:p>
    <w:p w:rsidR="00047825" w:rsidRDefault="00047825" w:rsidP="00047825">
      <w:pPr>
        <w:pStyle w:val="ListParagraph"/>
        <w:numPr>
          <w:ilvl w:val="0"/>
          <w:numId w:val="13"/>
        </w:numPr>
      </w:pPr>
      <w:r>
        <w:rPr>
          <w:b/>
        </w:rPr>
        <w:t>AFRICAN AMERICAN ORGANIZATIONS</w:t>
      </w:r>
      <w:r>
        <w:t xml:space="preserve"> (churches, NAACP, the National Urban League, black universities) worked to improve conditions </w:t>
      </w:r>
    </w:p>
    <w:p w:rsidR="00047825" w:rsidRDefault="00047825" w:rsidP="00047825">
      <w:pPr>
        <w:pStyle w:val="ListParagraph"/>
        <w:numPr>
          <w:ilvl w:val="0"/>
          <w:numId w:val="13"/>
        </w:numPr>
      </w:pPr>
      <w:r w:rsidRPr="00047825">
        <w:rPr>
          <w:b/>
        </w:rPr>
        <w:t>WW2</w:t>
      </w:r>
      <w:r>
        <w:t xml:space="preserve"> contributed to the mobilization of African Americans. </w:t>
      </w:r>
    </w:p>
    <w:p w:rsidR="00047825" w:rsidRDefault="00047825" w:rsidP="00047825">
      <w:pPr>
        <w:pStyle w:val="ListParagraph"/>
        <w:numPr>
          <w:ilvl w:val="1"/>
          <w:numId w:val="13"/>
        </w:numPr>
      </w:pPr>
      <w:r>
        <w:t xml:space="preserve">Black soldiers fought in the military (still segregated). On the home front, many worked in jobs previously barred to them. </w:t>
      </w:r>
    </w:p>
    <w:p w:rsidR="00047825" w:rsidRDefault="00047825" w:rsidP="00047825">
      <w:pPr>
        <w:pStyle w:val="ListParagraph"/>
        <w:numPr>
          <w:ilvl w:val="1"/>
          <w:numId w:val="13"/>
        </w:numPr>
      </w:pPr>
      <w:r>
        <w:t>The horrors of Nazism revealed the dangers of racism to all</w:t>
      </w:r>
    </w:p>
    <w:p w:rsidR="00047825" w:rsidRDefault="00047825" w:rsidP="00047825">
      <w:pPr>
        <w:pStyle w:val="ListParagraph"/>
        <w:numPr>
          <w:ilvl w:val="0"/>
          <w:numId w:val="14"/>
        </w:numPr>
      </w:pPr>
      <w:r>
        <w:t xml:space="preserve">After the war, </w:t>
      </w:r>
      <w:r>
        <w:rPr>
          <w:b/>
        </w:rPr>
        <w:t>ANTI-COLONIAL MOVEMENTS IN AFRICA AND ASIA</w:t>
      </w:r>
      <w:r>
        <w:t xml:space="preserve"> inspired civil rights leaders.</w:t>
      </w:r>
    </w:p>
    <w:p w:rsidR="007D53AE" w:rsidRDefault="00047825" w:rsidP="007D53AE">
      <w:pPr>
        <w:pStyle w:val="ListParagraph"/>
        <w:numPr>
          <w:ilvl w:val="0"/>
          <w:numId w:val="14"/>
        </w:numPr>
      </w:pPr>
      <w:r>
        <w:t xml:space="preserve">The </w:t>
      </w:r>
      <w:r w:rsidRPr="00047825">
        <w:rPr>
          <w:b/>
        </w:rPr>
        <w:t>COLD WAR</w:t>
      </w:r>
      <w:r>
        <w:t xml:space="preserve"> made American leaders realize the need to curb racism if they were going to act like the world’s leaders in democracy</w:t>
      </w:r>
    </w:p>
    <w:p w:rsidR="00F138D4" w:rsidRDefault="00047825" w:rsidP="00047825">
      <w:pPr>
        <w:pStyle w:val="Heading1"/>
      </w:pPr>
      <w:r>
        <w:t>Early Civil Rights Movement</w:t>
      </w:r>
    </w:p>
    <w:p w:rsidR="00047825" w:rsidRDefault="00047825" w:rsidP="00047825">
      <w:pPr>
        <w:pStyle w:val="ListParagraph"/>
        <w:numPr>
          <w:ilvl w:val="0"/>
          <w:numId w:val="15"/>
        </w:numPr>
      </w:pPr>
      <w:r>
        <w:t>Began in post-war era (1945) and continued through the 1960s</w:t>
      </w:r>
    </w:p>
    <w:p w:rsidR="00047825" w:rsidRDefault="00047825" w:rsidP="00047825">
      <w:pPr>
        <w:pStyle w:val="ListParagraph"/>
        <w:numPr>
          <w:ilvl w:val="1"/>
          <w:numId w:val="15"/>
        </w:numPr>
      </w:pPr>
      <w:r>
        <w:t>Individuals, civil rights organizations and the US government worked together to produce great changes</w:t>
      </w:r>
    </w:p>
    <w:p w:rsidR="00047825" w:rsidRDefault="00047825" w:rsidP="00047825">
      <w:pPr>
        <w:ind w:left="708"/>
      </w:pPr>
      <w:r w:rsidRPr="00E10989">
        <w:rPr>
          <w:b/>
        </w:rPr>
        <w:t>1947</w:t>
      </w:r>
      <w:r>
        <w:t xml:space="preserve"> –</w:t>
      </w:r>
      <w:r w:rsidR="00E10989">
        <w:t xml:space="preserve"> </w:t>
      </w:r>
      <w:r w:rsidR="00E10989" w:rsidRPr="00E10989">
        <w:rPr>
          <w:b/>
        </w:rPr>
        <w:t>JACKIE ROBINSON</w:t>
      </w:r>
      <w:r>
        <w:t xml:space="preserve"> was the first black </w:t>
      </w:r>
      <w:r w:rsidR="00E10989">
        <w:t xml:space="preserve">major league baseball </w:t>
      </w:r>
      <w:r>
        <w:t xml:space="preserve">player </w:t>
      </w:r>
    </w:p>
    <w:p w:rsidR="00047825" w:rsidRDefault="00047825" w:rsidP="00047825">
      <w:pPr>
        <w:ind w:left="708"/>
      </w:pPr>
      <w:r w:rsidRPr="00E10989">
        <w:rPr>
          <w:b/>
        </w:rPr>
        <w:t>1948</w:t>
      </w:r>
      <w:r>
        <w:t xml:space="preserve"> – President Truman </w:t>
      </w:r>
      <w:r w:rsidR="00E10989" w:rsidRPr="00E10989">
        <w:rPr>
          <w:b/>
        </w:rPr>
        <w:t>DESEGREGATED THE MILITARY</w:t>
      </w:r>
    </w:p>
    <w:p w:rsidR="00E10989" w:rsidRDefault="00E10989" w:rsidP="00E10989">
      <w:pPr>
        <w:pStyle w:val="NoSpacing"/>
        <w:ind w:firstLine="708"/>
        <w:rPr>
          <w:b/>
        </w:rPr>
      </w:pPr>
      <w:r w:rsidRPr="00E10989">
        <w:rPr>
          <w:b/>
        </w:rPr>
        <w:t>1954</w:t>
      </w:r>
      <w:r>
        <w:t xml:space="preserve"> – </w:t>
      </w:r>
      <w:r w:rsidRPr="00E10989">
        <w:rPr>
          <w:b/>
        </w:rPr>
        <w:t>BROWN</w:t>
      </w:r>
      <w:r>
        <w:rPr>
          <w:i/>
        </w:rPr>
        <w:t xml:space="preserve"> v. </w:t>
      </w:r>
      <w:r w:rsidRPr="00E10989">
        <w:rPr>
          <w:b/>
        </w:rPr>
        <w:t>BOARD OF EDUCATION OF TOPEKA, KANSAS</w:t>
      </w:r>
    </w:p>
    <w:p w:rsidR="00E10989" w:rsidRDefault="00E10989" w:rsidP="00E10989">
      <w:pPr>
        <w:pStyle w:val="NoSpacing"/>
        <w:numPr>
          <w:ilvl w:val="0"/>
          <w:numId w:val="16"/>
        </w:numPr>
      </w:pPr>
      <w:r>
        <w:t xml:space="preserve">Overturned </w:t>
      </w:r>
      <w:r w:rsidR="00D82437" w:rsidRPr="00D82437">
        <w:rPr>
          <w:b/>
        </w:rPr>
        <w:t>PLESSY v. FERGUSON</w:t>
      </w:r>
      <w:r>
        <w:t xml:space="preserve"> (1898) which had made “separate, but equal” facilities legal</w:t>
      </w:r>
    </w:p>
    <w:p w:rsidR="00E10989" w:rsidRDefault="00E10989" w:rsidP="00E10989">
      <w:pPr>
        <w:pStyle w:val="NoSpacing"/>
        <w:numPr>
          <w:ilvl w:val="0"/>
          <w:numId w:val="16"/>
        </w:numPr>
      </w:pPr>
      <w:r>
        <w:t>Argued that “</w:t>
      </w:r>
      <w:r w:rsidR="00D82437" w:rsidRPr="00D82437">
        <w:rPr>
          <w:b/>
        </w:rPr>
        <w:t>SEPARATE, BUT EQUAL</w:t>
      </w:r>
      <w:r>
        <w:t>” didn’t exist and that racially separated schools were psychologically damaging to students</w:t>
      </w:r>
    </w:p>
    <w:p w:rsidR="00E10989" w:rsidRDefault="00E10989" w:rsidP="00E10989">
      <w:pPr>
        <w:pStyle w:val="NoSpacing"/>
        <w:numPr>
          <w:ilvl w:val="0"/>
          <w:numId w:val="16"/>
        </w:numPr>
      </w:pPr>
      <w:r>
        <w:t>Reactions throughout the South were violent and some schools closed rather than desegregate</w:t>
      </w:r>
    </w:p>
    <w:p w:rsidR="006662E1" w:rsidRDefault="006662E1" w:rsidP="006662E1">
      <w:pPr>
        <w:pStyle w:val="NoSpacing"/>
        <w:ind w:left="2130"/>
      </w:pPr>
    </w:p>
    <w:p w:rsidR="002E3063" w:rsidRDefault="002E3063" w:rsidP="002E3063">
      <w:pPr>
        <w:pStyle w:val="NoSpacing"/>
        <w:ind w:left="708"/>
      </w:pPr>
      <w:r w:rsidRPr="002E3063">
        <w:rPr>
          <w:b/>
        </w:rPr>
        <w:t>1955</w:t>
      </w:r>
      <w:r>
        <w:t xml:space="preserve"> – Murder of </w:t>
      </w:r>
      <w:r w:rsidRPr="002E3063">
        <w:rPr>
          <w:b/>
        </w:rPr>
        <w:t>EMMETT TILL</w:t>
      </w:r>
      <w:r>
        <w:t xml:space="preserve"> (14 years old) in Mississippi for whistling at a white woman</w:t>
      </w:r>
    </w:p>
    <w:p w:rsidR="002E3063" w:rsidRDefault="002E3063" w:rsidP="002E3063">
      <w:pPr>
        <w:pStyle w:val="NoSpacing"/>
        <w:ind w:left="708"/>
      </w:pPr>
    </w:p>
    <w:p w:rsidR="00FA45FE" w:rsidRDefault="00FA45FE" w:rsidP="002E3063">
      <w:pPr>
        <w:pStyle w:val="NoSpacing"/>
        <w:ind w:left="708"/>
        <w:rPr>
          <w:b/>
        </w:rPr>
      </w:pPr>
      <w:r>
        <w:rPr>
          <w:b/>
        </w:rPr>
        <w:t>1955 – MONTGOMERY BUS BOYCOTT</w:t>
      </w:r>
    </w:p>
    <w:p w:rsidR="00FA45FE" w:rsidRDefault="00FA45FE" w:rsidP="00FA45FE">
      <w:pPr>
        <w:pStyle w:val="NoSpacing"/>
        <w:numPr>
          <w:ilvl w:val="0"/>
          <w:numId w:val="18"/>
        </w:numPr>
      </w:pPr>
      <w:r>
        <w:t xml:space="preserve">Attempt </w:t>
      </w:r>
      <w:r w:rsidR="00002AF7">
        <w:t xml:space="preserve">to </w:t>
      </w:r>
      <w:r w:rsidR="00002AF7" w:rsidRPr="00002AF7">
        <w:rPr>
          <w:b/>
        </w:rPr>
        <w:t>DESEGREGATE PUBLIC TRANSPORTATION</w:t>
      </w:r>
      <w:r w:rsidR="00002AF7">
        <w:t xml:space="preserve"> in Montgomery, AL after </w:t>
      </w:r>
      <w:r w:rsidR="00002AF7" w:rsidRPr="00002AF7">
        <w:rPr>
          <w:b/>
        </w:rPr>
        <w:t>ROSA PARKS</w:t>
      </w:r>
      <w:r w:rsidR="00002AF7">
        <w:t xml:space="preserve"> was arrested for refusing to move to the “colored” section in the back of the bus</w:t>
      </w:r>
    </w:p>
    <w:p w:rsidR="00002AF7" w:rsidRDefault="00002AF7" w:rsidP="00FA45FE">
      <w:pPr>
        <w:pStyle w:val="NoSpacing"/>
        <w:numPr>
          <w:ilvl w:val="0"/>
          <w:numId w:val="18"/>
        </w:numPr>
      </w:pPr>
      <w:r w:rsidRPr="00002AF7">
        <w:rPr>
          <w:b/>
        </w:rPr>
        <w:t>MLK, JR</w:t>
      </w:r>
      <w:r>
        <w:t>. was the leader of the boycott (this is how he first became famous)</w:t>
      </w:r>
    </w:p>
    <w:p w:rsidR="00002AF7" w:rsidRDefault="00002AF7" w:rsidP="00FA45FE">
      <w:pPr>
        <w:pStyle w:val="NoSpacing"/>
        <w:numPr>
          <w:ilvl w:val="0"/>
          <w:numId w:val="18"/>
        </w:numPr>
      </w:pPr>
      <w:r>
        <w:t xml:space="preserve">Boycott lasted for almost a year – </w:t>
      </w:r>
      <w:r w:rsidRPr="00002AF7">
        <w:rPr>
          <w:b/>
        </w:rPr>
        <w:t>SUCCESSFUL</w:t>
      </w:r>
      <w:r>
        <w:t xml:space="preserve"> and buses were desegregated</w:t>
      </w:r>
    </w:p>
    <w:p w:rsidR="00002AF7" w:rsidRPr="00002AF7" w:rsidRDefault="00002AF7" w:rsidP="00FA45FE">
      <w:pPr>
        <w:pStyle w:val="NoSpacing"/>
        <w:numPr>
          <w:ilvl w:val="0"/>
          <w:numId w:val="18"/>
        </w:numPr>
        <w:rPr>
          <w:b/>
        </w:rPr>
      </w:pPr>
      <w:r w:rsidRPr="00002AF7">
        <w:rPr>
          <w:b/>
        </w:rPr>
        <w:lastRenderedPageBreak/>
        <w:t>SCLC- SOUTHERN CHRISTIAN LEADERSHIP CONFERENCE</w:t>
      </w:r>
      <w:r>
        <w:rPr>
          <w:b/>
        </w:rPr>
        <w:t xml:space="preserve"> </w:t>
      </w:r>
      <w:r>
        <w:t xml:space="preserve">formed by numerous civil rights leaders (many of the ministers). </w:t>
      </w:r>
    </w:p>
    <w:p w:rsidR="00002AF7" w:rsidRPr="00FA45FE" w:rsidRDefault="00002AF7" w:rsidP="00002AF7">
      <w:pPr>
        <w:pStyle w:val="NoSpacing"/>
      </w:pPr>
    </w:p>
    <w:p w:rsidR="002E3063" w:rsidRDefault="002E3063" w:rsidP="002E3063">
      <w:pPr>
        <w:pStyle w:val="NoSpacing"/>
        <w:ind w:left="708"/>
      </w:pPr>
      <w:r w:rsidRPr="002E3063">
        <w:rPr>
          <w:b/>
        </w:rPr>
        <w:t>1957</w:t>
      </w:r>
      <w:r>
        <w:t xml:space="preserve"> – </w:t>
      </w:r>
      <w:r w:rsidRPr="002E3063">
        <w:rPr>
          <w:b/>
        </w:rPr>
        <w:t>LITTLE ROCK NINE</w:t>
      </w:r>
      <w:r>
        <w:t xml:space="preserve"> (Central High School in Little Rock, Arkansas)</w:t>
      </w:r>
    </w:p>
    <w:p w:rsidR="002E3063" w:rsidRDefault="002E3063" w:rsidP="002E3063">
      <w:pPr>
        <w:pStyle w:val="NoSpacing"/>
        <w:numPr>
          <w:ilvl w:val="0"/>
          <w:numId w:val="17"/>
        </w:numPr>
      </w:pPr>
      <w:r>
        <w:t>Federal troops were sent in to desegregate and nine black students were enrolled at Central High School</w:t>
      </w:r>
    </w:p>
    <w:p w:rsidR="002E3063" w:rsidRDefault="002E3063" w:rsidP="002E3063">
      <w:pPr>
        <w:pStyle w:val="NoSpacing"/>
        <w:numPr>
          <w:ilvl w:val="0"/>
          <w:numId w:val="17"/>
        </w:numPr>
      </w:pPr>
      <w:r>
        <w:t xml:space="preserve">The </w:t>
      </w:r>
      <w:r w:rsidRPr="002E3063">
        <w:rPr>
          <w:b/>
        </w:rPr>
        <w:t>GOVERNOR OF ARKANSAS</w:t>
      </w:r>
      <w:r>
        <w:t xml:space="preserve"> </w:t>
      </w:r>
      <w:r w:rsidRPr="002E3063">
        <w:rPr>
          <w:b/>
        </w:rPr>
        <w:t>REFUSED</w:t>
      </w:r>
      <w:r>
        <w:t xml:space="preserve"> to allow the students to attend</w:t>
      </w:r>
    </w:p>
    <w:p w:rsidR="00FA45FE" w:rsidRDefault="002E3063" w:rsidP="00CC4E6F">
      <w:pPr>
        <w:pStyle w:val="NoSpacing"/>
        <w:numPr>
          <w:ilvl w:val="0"/>
          <w:numId w:val="17"/>
        </w:numPr>
      </w:pPr>
      <w:r>
        <w:t>President Eisenhower sent in the National Guard to ensure the safety of the students and to escort them to school</w:t>
      </w:r>
    </w:p>
    <w:p w:rsidR="002E3063" w:rsidRDefault="00943FF9" w:rsidP="00943FF9">
      <w:pPr>
        <w:pStyle w:val="Heading1"/>
      </w:pPr>
      <w:r>
        <w:t xml:space="preserve">Struggle for Civil Rights </w:t>
      </w:r>
    </w:p>
    <w:p w:rsidR="00943FF9" w:rsidRDefault="00943FF9" w:rsidP="00943FF9">
      <w:pPr>
        <w:pStyle w:val="ListParagraph"/>
        <w:numPr>
          <w:ilvl w:val="0"/>
          <w:numId w:val="15"/>
        </w:numPr>
      </w:pPr>
      <w:r>
        <w:t>Southern African Americans had been stripped of voting rights by the use of poll taxes, literacy tests, violence and intimidation</w:t>
      </w:r>
    </w:p>
    <w:p w:rsidR="00935284" w:rsidRDefault="00935284" w:rsidP="00935284">
      <w:pPr>
        <w:pStyle w:val="ListParagraph"/>
        <w:rPr>
          <w:b/>
        </w:rPr>
      </w:pPr>
    </w:p>
    <w:p w:rsidR="00943FF9" w:rsidRDefault="00935284" w:rsidP="00935284">
      <w:pPr>
        <w:pStyle w:val="ListParagraph"/>
      </w:pPr>
      <w:r>
        <w:rPr>
          <w:b/>
        </w:rPr>
        <w:t xml:space="preserve">1957, 1960 – CIVIL RIGHTS ACTS </w:t>
      </w:r>
      <w:r w:rsidR="00943FF9">
        <w:t>tried to end voter discrimination, but didn’t work</w:t>
      </w:r>
    </w:p>
    <w:p w:rsidR="00935284" w:rsidRDefault="00935284" w:rsidP="00935284">
      <w:pPr>
        <w:pStyle w:val="ListParagraph"/>
      </w:pPr>
    </w:p>
    <w:p w:rsidR="00943FF9" w:rsidRDefault="00935284" w:rsidP="00935284">
      <w:pPr>
        <w:pStyle w:val="ListParagraph"/>
      </w:pPr>
      <w:r>
        <w:rPr>
          <w:b/>
        </w:rPr>
        <w:t xml:space="preserve">1964 – 24TH AMENDMENT </w:t>
      </w:r>
      <w:r w:rsidR="00943FF9">
        <w:t>prevented poll taxes</w:t>
      </w:r>
    </w:p>
    <w:p w:rsidR="00935284" w:rsidRDefault="00935284" w:rsidP="00935284">
      <w:pPr>
        <w:pStyle w:val="ListParagraph"/>
        <w:rPr>
          <w:b/>
        </w:rPr>
      </w:pPr>
    </w:p>
    <w:p w:rsidR="00935284" w:rsidRDefault="00935284" w:rsidP="00935284">
      <w:pPr>
        <w:pStyle w:val="ListParagraph"/>
        <w:ind w:firstLine="696"/>
      </w:pPr>
      <w:r>
        <w:rPr>
          <w:b/>
        </w:rPr>
        <w:t xml:space="preserve">FREEDOM SUMMER </w:t>
      </w:r>
      <w:r>
        <w:t>was a campaign to register black voters in Mississippi</w:t>
      </w:r>
    </w:p>
    <w:p w:rsidR="00935284" w:rsidRDefault="00935284" w:rsidP="00935284">
      <w:pPr>
        <w:pStyle w:val="ListParagraph"/>
        <w:numPr>
          <w:ilvl w:val="0"/>
          <w:numId w:val="20"/>
        </w:numPr>
      </w:pPr>
      <w:r>
        <w:t>Volunteers were often attacked and 3 were killed by the KKK</w:t>
      </w:r>
    </w:p>
    <w:p w:rsidR="00935284" w:rsidRDefault="00935284" w:rsidP="00935284">
      <w:pPr>
        <w:pStyle w:val="ListParagraph"/>
        <w:numPr>
          <w:ilvl w:val="0"/>
          <w:numId w:val="20"/>
        </w:numPr>
      </w:pPr>
      <w:r w:rsidRPr="00935284">
        <w:rPr>
          <w:b/>
        </w:rPr>
        <w:t>MLK, JR.</w:t>
      </w:r>
      <w:r>
        <w:t xml:space="preserve"> organized the </w:t>
      </w:r>
      <w:r w:rsidRPr="00935284">
        <w:rPr>
          <w:b/>
        </w:rPr>
        <w:t>SELMA TO MONTGOMERY MARCH</w:t>
      </w:r>
      <w:r>
        <w:t xml:space="preserve"> to raise awareness of lack of black voting rights</w:t>
      </w:r>
    </w:p>
    <w:p w:rsidR="003C4576" w:rsidRDefault="00935284" w:rsidP="003C4576">
      <w:pPr>
        <w:pStyle w:val="ListParagraph"/>
        <w:numPr>
          <w:ilvl w:val="0"/>
          <w:numId w:val="20"/>
        </w:numPr>
      </w:pPr>
      <w:r>
        <w:t xml:space="preserve">March led President Johnson to pass </w:t>
      </w:r>
      <w:r w:rsidRPr="00935284">
        <w:rPr>
          <w:b/>
        </w:rPr>
        <w:t>VOTING RIGHTS ACT OF 1965</w:t>
      </w:r>
    </w:p>
    <w:p w:rsidR="003C4576" w:rsidRDefault="003C4576" w:rsidP="003C4576">
      <w:pPr>
        <w:pStyle w:val="Heading1"/>
      </w:pPr>
      <w:r>
        <w:t>Struggle Against Racial Segregation</w:t>
      </w:r>
    </w:p>
    <w:p w:rsidR="00A94AF4" w:rsidRDefault="00D73B0F" w:rsidP="00A94AF4">
      <w:r>
        <w:t xml:space="preserve">African Americans fought for equality through </w:t>
      </w:r>
    </w:p>
    <w:p w:rsidR="003C4576" w:rsidRDefault="00D73B0F" w:rsidP="00A94AF4">
      <w:pPr>
        <w:pStyle w:val="ListParagraph"/>
        <w:numPr>
          <w:ilvl w:val="0"/>
          <w:numId w:val="15"/>
        </w:numPr>
      </w:pPr>
      <w:r w:rsidRPr="00A94AF4">
        <w:rPr>
          <w:b/>
        </w:rPr>
        <w:t>SOCIAL ACTIVISM</w:t>
      </w:r>
    </w:p>
    <w:p w:rsidR="00D73B0F" w:rsidRPr="00D73B0F" w:rsidRDefault="00D73B0F" w:rsidP="00D73B0F">
      <w:pPr>
        <w:pStyle w:val="ListParagraph"/>
        <w:numPr>
          <w:ilvl w:val="1"/>
          <w:numId w:val="15"/>
        </w:numPr>
        <w:rPr>
          <w:b/>
        </w:rPr>
      </w:pPr>
      <w:r w:rsidRPr="00D73B0F">
        <w:rPr>
          <w:b/>
        </w:rPr>
        <w:t>GREENSBORO SIT-IN</w:t>
      </w:r>
    </w:p>
    <w:p w:rsidR="00D73B0F" w:rsidRPr="00D73B0F" w:rsidRDefault="00D73B0F" w:rsidP="00D73B0F">
      <w:pPr>
        <w:pStyle w:val="ListParagraph"/>
        <w:numPr>
          <w:ilvl w:val="1"/>
          <w:numId w:val="15"/>
        </w:numPr>
        <w:rPr>
          <w:b/>
        </w:rPr>
      </w:pPr>
      <w:r w:rsidRPr="00D73B0F">
        <w:rPr>
          <w:b/>
        </w:rPr>
        <w:t>FREEDOM RIDES</w:t>
      </w:r>
    </w:p>
    <w:p w:rsidR="00D73B0F" w:rsidRDefault="00D73B0F" w:rsidP="00D73B0F">
      <w:pPr>
        <w:pStyle w:val="ListParagraph"/>
        <w:numPr>
          <w:ilvl w:val="0"/>
          <w:numId w:val="15"/>
        </w:numPr>
      </w:pPr>
      <w:r>
        <w:t>Marches like “</w:t>
      </w:r>
      <w:r w:rsidRPr="00D73B0F">
        <w:rPr>
          <w:b/>
        </w:rPr>
        <w:t>MARCH ON BIRMINGHAM</w:t>
      </w:r>
      <w:r>
        <w:t>” demanded equality</w:t>
      </w:r>
    </w:p>
    <w:p w:rsidR="00D73B0F" w:rsidRDefault="00D73B0F" w:rsidP="00D73B0F">
      <w:pPr>
        <w:pStyle w:val="ListParagraph"/>
        <w:numPr>
          <w:ilvl w:val="2"/>
          <w:numId w:val="15"/>
        </w:numPr>
      </w:pPr>
      <w:r>
        <w:t>MLK, Jr. was arrested; wrote his famous “</w:t>
      </w:r>
      <w:r w:rsidRPr="00D73B0F">
        <w:rPr>
          <w:b/>
        </w:rPr>
        <w:t>LETTER FROM A BIRMINGHAM JAIL</w:t>
      </w:r>
      <w:r>
        <w:t>”</w:t>
      </w:r>
    </w:p>
    <w:p w:rsidR="00D73B0F" w:rsidRDefault="00D73B0F" w:rsidP="00D73B0F">
      <w:pPr>
        <w:pStyle w:val="ListParagraph"/>
        <w:numPr>
          <w:ilvl w:val="0"/>
          <w:numId w:val="15"/>
        </w:numPr>
      </w:pPr>
      <w:r>
        <w:t>“</w:t>
      </w:r>
      <w:r w:rsidRPr="00D73B0F">
        <w:rPr>
          <w:b/>
        </w:rPr>
        <w:t>MARCH ON WASHINGTON</w:t>
      </w:r>
      <w:r>
        <w:t>” (1963) – MLK, Jr. gave the “</w:t>
      </w:r>
      <w:r w:rsidR="00A94AF4">
        <w:rPr>
          <w:b/>
        </w:rPr>
        <w:t>I HAVE A DREAM</w:t>
      </w:r>
      <w:r>
        <w:t>”</w:t>
      </w:r>
      <w:r w:rsidR="00A94AF4">
        <w:t xml:space="preserve"> speech</w:t>
      </w:r>
    </w:p>
    <w:p w:rsidR="00A94AF4" w:rsidRDefault="00A94AF4" w:rsidP="00A94AF4">
      <w:pPr>
        <w:pStyle w:val="ListParagraph"/>
        <w:numPr>
          <w:ilvl w:val="0"/>
          <w:numId w:val="15"/>
        </w:numPr>
      </w:pPr>
      <w:r>
        <w:t xml:space="preserve">Federal legislation like the </w:t>
      </w:r>
      <w:r w:rsidRPr="00A94AF4">
        <w:rPr>
          <w:b/>
        </w:rPr>
        <w:t>CIVIL RIGHTS ACT OF 1964</w:t>
      </w:r>
    </w:p>
    <w:p w:rsidR="00A94AF4" w:rsidRDefault="00A94AF4" w:rsidP="00A94AF4">
      <w:pPr>
        <w:pStyle w:val="ListParagraph"/>
        <w:numPr>
          <w:ilvl w:val="1"/>
          <w:numId w:val="15"/>
        </w:numPr>
      </w:pPr>
      <w:r>
        <w:t>Banned discrimination in all public facilities and protected the rights of women and other minorities</w:t>
      </w:r>
    </w:p>
    <w:p w:rsidR="00A94AF4" w:rsidRDefault="009C5BD1" w:rsidP="00A94AF4">
      <w:pPr>
        <w:pStyle w:val="ListParagraph"/>
        <w:numPr>
          <w:ilvl w:val="0"/>
          <w:numId w:val="25"/>
        </w:numPr>
      </w:pPr>
      <w:r w:rsidRPr="00E91891">
        <w:rPr>
          <w:b/>
        </w:rPr>
        <w:t>AFFIRMATIVE ACTION</w:t>
      </w:r>
      <w:r>
        <w:t xml:space="preserve"> (1965) – requiring employers with federal contracts to hire more women and minorities</w:t>
      </w:r>
    </w:p>
    <w:p w:rsidR="009C5BD1" w:rsidRDefault="00E91891" w:rsidP="009C5BD1">
      <w:pPr>
        <w:pStyle w:val="ListParagraph"/>
        <w:numPr>
          <w:ilvl w:val="1"/>
          <w:numId w:val="25"/>
        </w:numPr>
      </w:pPr>
      <w:r w:rsidRPr="00E91891">
        <w:rPr>
          <w:b/>
        </w:rPr>
        <w:t>ROBERT WEAVER</w:t>
      </w:r>
      <w:r w:rsidR="009C5BD1">
        <w:t xml:space="preserve"> (first African American cabinet member)</w:t>
      </w:r>
    </w:p>
    <w:p w:rsidR="009C5BD1" w:rsidRDefault="00E91891" w:rsidP="009C5BD1">
      <w:pPr>
        <w:pStyle w:val="ListParagraph"/>
        <w:numPr>
          <w:ilvl w:val="1"/>
          <w:numId w:val="25"/>
        </w:numPr>
      </w:pPr>
      <w:r w:rsidRPr="00E91891">
        <w:rPr>
          <w:b/>
        </w:rPr>
        <w:t>THURGOOD MARSHALL</w:t>
      </w:r>
      <w:r w:rsidR="009C5BD1">
        <w:t xml:space="preserve"> (first African American Supreme Court </w:t>
      </w:r>
      <w:r>
        <w:t>justice)</w:t>
      </w:r>
    </w:p>
    <w:p w:rsidR="001164E4" w:rsidRDefault="001164E4" w:rsidP="001164E4">
      <w:pPr>
        <w:pStyle w:val="Heading1"/>
      </w:pPr>
      <w:r>
        <w:lastRenderedPageBreak/>
        <w:t>Black Power Movement</w:t>
      </w:r>
    </w:p>
    <w:p w:rsidR="001164E4" w:rsidRDefault="00043FC9" w:rsidP="001164E4">
      <w:r>
        <w:t>A series of events in the late 1960s fractured the civil rights movement.</w:t>
      </w:r>
    </w:p>
    <w:p w:rsidR="00043FC9" w:rsidRPr="00043FC9" w:rsidRDefault="00043FC9" w:rsidP="00043FC9">
      <w:pPr>
        <w:pStyle w:val="ListParagraph"/>
        <w:rPr>
          <w:b/>
        </w:rPr>
      </w:pPr>
      <w:r w:rsidRPr="00043FC9">
        <w:rPr>
          <w:b/>
        </w:rPr>
        <w:t>1965, 1967 – WATTS RIOTS</w:t>
      </w:r>
    </w:p>
    <w:p w:rsidR="00043FC9" w:rsidRDefault="00043FC9" w:rsidP="00043FC9">
      <w:pPr>
        <w:rPr>
          <w:b/>
        </w:rPr>
      </w:pPr>
      <w:r>
        <w:tab/>
      </w:r>
      <w:r w:rsidRPr="00043FC9">
        <w:rPr>
          <w:b/>
        </w:rPr>
        <w:t>1968 – MARTIN LUTHER KING, JR. ASSASSINATED</w:t>
      </w:r>
    </w:p>
    <w:p w:rsidR="00043FC9" w:rsidRDefault="00043FC9" w:rsidP="00043FC9">
      <w:r w:rsidRPr="00043FC9">
        <w:t xml:space="preserve">Many </w:t>
      </w:r>
      <w:r>
        <w:t xml:space="preserve">African Americans (particularly young urban men) </w:t>
      </w:r>
      <w:r w:rsidR="00AB2810">
        <w:t xml:space="preserve">felt that the civil rights movement was moving too slowly. </w:t>
      </w:r>
    </w:p>
    <w:p w:rsidR="00AB2810" w:rsidRDefault="00AB2810" w:rsidP="00AB2810">
      <w:pPr>
        <w:pStyle w:val="ListParagraph"/>
        <w:numPr>
          <w:ilvl w:val="0"/>
          <w:numId w:val="28"/>
        </w:numPr>
      </w:pPr>
      <w:r>
        <w:t>Disagreed with the non-violent approach and were frustrated by interracial cooperation</w:t>
      </w:r>
    </w:p>
    <w:p w:rsidR="00AB2810" w:rsidRDefault="00AB2810" w:rsidP="00AB2810">
      <w:pPr>
        <w:pStyle w:val="ListParagraph"/>
        <w:numPr>
          <w:ilvl w:val="0"/>
          <w:numId w:val="28"/>
        </w:numPr>
      </w:pPr>
      <w:r>
        <w:t>This started the Black Power movement</w:t>
      </w:r>
    </w:p>
    <w:p w:rsidR="00AB2810" w:rsidRDefault="00AB2810" w:rsidP="00644D9E">
      <w:pPr>
        <w:pStyle w:val="ListParagraph"/>
        <w:numPr>
          <w:ilvl w:val="0"/>
          <w:numId w:val="25"/>
        </w:numPr>
      </w:pPr>
      <w:r>
        <w:t xml:space="preserve">The </w:t>
      </w:r>
      <w:r w:rsidRPr="00644D9E">
        <w:rPr>
          <w:b/>
        </w:rPr>
        <w:t>BLACK POWER MOVEMENT</w:t>
      </w:r>
      <w:r>
        <w:t xml:space="preserve"> wanted</w:t>
      </w:r>
    </w:p>
    <w:p w:rsidR="00AB2810" w:rsidRDefault="00AB2810" w:rsidP="00AB2810">
      <w:pPr>
        <w:pStyle w:val="ListParagraph"/>
        <w:numPr>
          <w:ilvl w:val="0"/>
          <w:numId w:val="29"/>
        </w:numPr>
      </w:pPr>
      <w:r>
        <w:t>Blacks to take control of their own communities</w:t>
      </w:r>
    </w:p>
    <w:p w:rsidR="00AB2810" w:rsidRDefault="00AB2810" w:rsidP="00AB2810">
      <w:pPr>
        <w:pStyle w:val="ListParagraph"/>
        <w:numPr>
          <w:ilvl w:val="0"/>
          <w:numId w:val="29"/>
        </w:numPr>
      </w:pPr>
      <w:r>
        <w:t>Fight racism directly (even if this meant violence)</w:t>
      </w:r>
    </w:p>
    <w:p w:rsidR="00AB2810" w:rsidRDefault="00AB2810" w:rsidP="00AB2810">
      <w:pPr>
        <w:pStyle w:val="ListParagraph"/>
        <w:numPr>
          <w:ilvl w:val="0"/>
          <w:numId w:val="29"/>
        </w:numPr>
      </w:pPr>
      <w:r>
        <w:t>Avoid contact with whites</w:t>
      </w:r>
    </w:p>
    <w:p w:rsidR="00644D9E" w:rsidRDefault="00644D9E" w:rsidP="00644D9E">
      <w:pPr>
        <w:ind w:left="708"/>
      </w:pPr>
      <w:r>
        <w:t>“</w:t>
      </w:r>
      <w:r w:rsidRPr="00644D9E">
        <w:rPr>
          <w:b/>
        </w:rPr>
        <w:t>BLACK NATIONALISM</w:t>
      </w:r>
      <w:r>
        <w:t>” – black self-government (led by Malcolm X)</w:t>
      </w:r>
    </w:p>
    <w:p w:rsidR="00644D9E" w:rsidRDefault="00644D9E" w:rsidP="00644D9E">
      <w:pPr>
        <w:ind w:left="708"/>
      </w:pPr>
      <w:r>
        <w:t>“</w:t>
      </w:r>
      <w:r w:rsidRPr="00644D9E">
        <w:rPr>
          <w:b/>
        </w:rPr>
        <w:t>BLACK POWER</w:t>
      </w:r>
      <w:r>
        <w:t>” – favored black separation and the use of violence to fight racism</w:t>
      </w:r>
    </w:p>
    <w:p w:rsidR="00644D9E" w:rsidRDefault="00644D9E" w:rsidP="00644D9E">
      <w:pPr>
        <w:pStyle w:val="ListParagraph"/>
        <w:numPr>
          <w:ilvl w:val="0"/>
          <w:numId w:val="30"/>
        </w:numPr>
      </w:pPr>
      <w:r>
        <w:t xml:space="preserve">Led </w:t>
      </w:r>
      <w:r w:rsidR="002B77C3">
        <w:t xml:space="preserve">by </w:t>
      </w:r>
      <w:r w:rsidR="002B77C3" w:rsidRPr="002B77C3">
        <w:rPr>
          <w:b/>
        </w:rPr>
        <w:t>STOKELY CARMICHAEL</w:t>
      </w:r>
      <w:r>
        <w:t xml:space="preserve"> (Howard University student)</w:t>
      </w:r>
    </w:p>
    <w:p w:rsidR="00644D9E" w:rsidRDefault="00644D9E" w:rsidP="00644D9E">
      <w:pPr>
        <w:pStyle w:val="ListParagraph"/>
        <w:numPr>
          <w:ilvl w:val="0"/>
          <w:numId w:val="30"/>
        </w:numPr>
      </w:pPr>
      <w:r w:rsidRPr="00644D9E">
        <w:rPr>
          <w:b/>
        </w:rPr>
        <w:t>BLACK PANTHER PARTY</w:t>
      </w:r>
      <w:r w:rsidR="002B77C3">
        <w:t xml:space="preserve"> (led by </w:t>
      </w:r>
      <w:r w:rsidR="002B77C3" w:rsidRPr="002B77C3">
        <w:rPr>
          <w:b/>
        </w:rPr>
        <w:t>BOBBY SEALE</w:t>
      </w:r>
      <w:bookmarkStart w:id="0" w:name="_GoBack"/>
      <w:r w:rsidR="002B77C3" w:rsidRPr="002B77C3">
        <w:t>,</w:t>
      </w:r>
      <w:bookmarkEnd w:id="0"/>
      <w:r w:rsidR="002B77C3" w:rsidRPr="002B77C3">
        <w:rPr>
          <w:b/>
        </w:rPr>
        <w:t xml:space="preserve"> HUEY NEWTON</w:t>
      </w:r>
      <w:r>
        <w:t>)</w:t>
      </w:r>
    </w:p>
    <w:p w:rsidR="00644D9E" w:rsidRDefault="00644D9E" w:rsidP="00644D9E">
      <w:pPr>
        <w:pStyle w:val="ListParagraph"/>
        <w:numPr>
          <w:ilvl w:val="1"/>
          <w:numId w:val="30"/>
        </w:numPr>
      </w:pPr>
      <w:r>
        <w:t>Started to protect black neighborhoods in Oakland, CA</w:t>
      </w:r>
    </w:p>
    <w:p w:rsidR="00644D9E" w:rsidRDefault="00644D9E" w:rsidP="00644D9E">
      <w:pPr>
        <w:pStyle w:val="ListParagraph"/>
        <w:numPr>
          <w:ilvl w:val="1"/>
          <w:numId w:val="30"/>
        </w:numPr>
      </w:pPr>
      <w:r>
        <w:t>Believed in violence, but also wanted blacks to take a greater pride in their African American identity</w:t>
      </w:r>
    </w:p>
    <w:p w:rsidR="00644D9E" w:rsidRDefault="00644D9E" w:rsidP="00644D9E">
      <w:pPr>
        <w:pStyle w:val="ListParagraph"/>
        <w:numPr>
          <w:ilvl w:val="1"/>
          <w:numId w:val="30"/>
        </w:numPr>
      </w:pPr>
      <w:r>
        <w:t>Led to creation of new fashions (Afro) and creation of African American Studies in colleges/universities</w:t>
      </w:r>
    </w:p>
    <w:p w:rsidR="00644D9E" w:rsidRDefault="00644D9E" w:rsidP="00644D9E">
      <w:pPr>
        <w:ind w:left="708"/>
      </w:pPr>
      <w:r>
        <w:tab/>
      </w:r>
    </w:p>
    <w:p w:rsidR="00AB2810" w:rsidRPr="00043FC9" w:rsidRDefault="00AB2810" w:rsidP="00AB2810">
      <w:r>
        <w:tab/>
      </w:r>
    </w:p>
    <w:p w:rsidR="00E10989" w:rsidRPr="00E10989" w:rsidRDefault="00E10989" w:rsidP="00E10989">
      <w:pPr>
        <w:pStyle w:val="NoSpacing"/>
      </w:pPr>
      <w:r>
        <w:tab/>
      </w:r>
      <w:r>
        <w:tab/>
      </w:r>
    </w:p>
    <w:p w:rsidR="00E10989" w:rsidRDefault="00E10989" w:rsidP="00047825">
      <w:pPr>
        <w:ind w:left="708"/>
      </w:pPr>
      <w:r>
        <w:tab/>
      </w:r>
    </w:p>
    <w:p w:rsidR="00047825" w:rsidRPr="00047825" w:rsidRDefault="00047825" w:rsidP="00047825">
      <w:pPr>
        <w:ind w:left="708"/>
        <w:jc w:val="both"/>
      </w:pPr>
    </w:p>
    <w:sectPr w:rsidR="00047825" w:rsidRPr="000478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4F3"/>
    <w:multiLevelType w:val="hybridMultilevel"/>
    <w:tmpl w:val="0DAA9342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BA3C7A"/>
    <w:multiLevelType w:val="hybridMultilevel"/>
    <w:tmpl w:val="AAB4377A"/>
    <w:lvl w:ilvl="0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0B915A10"/>
    <w:multiLevelType w:val="hybridMultilevel"/>
    <w:tmpl w:val="ADE258F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8E968FB"/>
    <w:multiLevelType w:val="hybridMultilevel"/>
    <w:tmpl w:val="6A0489E4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9114D5"/>
    <w:multiLevelType w:val="hybridMultilevel"/>
    <w:tmpl w:val="985CA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639BE"/>
    <w:multiLevelType w:val="hybridMultilevel"/>
    <w:tmpl w:val="482C5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7569E"/>
    <w:multiLevelType w:val="hybridMultilevel"/>
    <w:tmpl w:val="491C1DAE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2D606651"/>
    <w:multiLevelType w:val="hybridMultilevel"/>
    <w:tmpl w:val="089203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5B65748"/>
    <w:multiLevelType w:val="hybridMultilevel"/>
    <w:tmpl w:val="65085C72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6CC67D8"/>
    <w:multiLevelType w:val="hybridMultilevel"/>
    <w:tmpl w:val="3D30CB54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3AD0750D"/>
    <w:multiLevelType w:val="hybridMultilevel"/>
    <w:tmpl w:val="8EE2F27E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403D13C2"/>
    <w:multiLevelType w:val="hybridMultilevel"/>
    <w:tmpl w:val="1B3E8A3C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4F06704C"/>
    <w:multiLevelType w:val="hybridMultilevel"/>
    <w:tmpl w:val="E1BEB1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B6513"/>
    <w:multiLevelType w:val="hybridMultilevel"/>
    <w:tmpl w:val="A112B844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597104EF"/>
    <w:multiLevelType w:val="hybridMultilevel"/>
    <w:tmpl w:val="C36EEA2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5C671716"/>
    <w:multiLevelType w:val="hybridMultilevel"/>
    <w:tmpl w:val="968E494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BA5613B"/>
    <w:multiLevelType w:val="hybridMultilevel"/>
    <w:tmpl w:val="B748E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E3009"/>
    <w:multiLevelType w:val="hybridMultilevel"/>
    <w:tmpl w:val="1AF8FD0A"/>
    <w:lvl w:ilvl="0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10"/>
  </w:num>
  <w:num w:numId="18">
    <w:abstractNumId w:val="7"/>
  </w:num>
  <w:num w:numId="19">
    <w:abstractNumId w:val="1"/>
  </w:num>
  <w:num w:numId="20">
    <w:abstractNumId w:val="4"/>
  </w:num>
  <w:num w:numId="21">
    <w:abstractNumId w:val="2"/>
  </w:num>
  <w:num w:numId="22">
    <w:abstractNumId w:val="15"/>
  </w:num>
  <w:num w:numId="23">
    <w:abstractNumId w:val="8"/>
  </w:num>
  <w:num w:numId="24">
    <w:abstractNumId w:val="16"/>
  </w:num>
  <w:num w:numId="25">
    <w:abstractNumId w:val="13"/>
  </w:num>
  <w:num w:numId="26">
    <w:abstractNumId w:val="18"/>
  </w:num>
  <w:num w:numId="27">
    <w:abstractNumId w:val="12"/>
  </w:num>
  <w:num w:numId="28">
    <w:abstractNumId w:val="9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AE"/>
    <w:rsid w:val="00002AF7"/>
    <w:rsid w:val="00043FC9"/>
    <w:rsid w:val="00047825"/>
    <w:rsid w:val="001164E4"/>
    <w:rsid w:val="002B77C3"/>
    <w:rsid w:val="002E3063"/>
    <w:rsid w:val="003C4576"/>
    <w:rsid w:val="00627207"/>
    <w:rsid w:val="00644D9E"/>
    <w:rsid w:val="006662E1"/>
    <w:rsid w:val="007D53AE"/>
    <w:rsid w:val="00935284"/>
    <w:rsid w:val="00943FF9"/>
    <w:rsid w:val="009C5BD1"/>
    <w:rsid w:val="00A94AF4"/>
    <w:rsid w:val="00AB2810"/>
    <w:rsid w:val="00CC4E6F"/>
    <w:rsid w:val="00D73B0F"/>
    <w:rsid w:val="00D82437"/>
    <w:rsid w:val="00E10989"/>
    <w:rsid w:val="00E91891"/>
    <w:rsid w:val="00E9229A"/>
    <w:rsid w:val="00F138D4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9313-1BE4-442C-A345-29CD7984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101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ZARA</dc:creator>
  <cp:keywords/>
  <cp:lastModifiedBy>KATHRYN ZARA</cp:lastModifiedBy>
  <cp:revision>15</cp:revision>
  <dcterms:created xsi:type="dcterms:W3CDTF">2015-04-14T21:13:00Z</dcterms:created>
  <dcterms:modified xsi:type="dcterms:W3CDTF">2015-04-14T22:54:00Z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