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26" w:rsidRPr="00166A26" w:rsidRDefault="00F31FD1" w:rsidP="00F31FD1">
      <w:pPr>
        <w:pStyle w:val="Title"/>
        <w:ind w:left="510" w:firstLine="198"/>
        <w:rPr>
          <w:rFonts w:ascii="Aharoni" w:hAnsi="Aharoni" w:cs="Aharoni"/>
        </w:rPr>
      </w:pPr>
      <w:r>
        <w:rPr>
          <w:rFonts w:ascii="Aharoni" w:hAnsi="Aharoni" w:cs="Aharoni"/>
        </w:rPr>
        <w:t xml:space="preserve">     •</w:t>
      </w:r>
      <w:r w:rsidR="00166A26" w:rsidRPr="00166A26">
        <w:rPr>
          <w:rFonts w:ascii="Aharoni" w:hAnsi="Aharoni" w:cs="Aharoni"/>
        </w:rPr>
        <w:t>Manifest Destiny and</w:t>
      </w:r>
    </w:p>
    <w:p w:rsidR="007047A1" w:rsidRPr="00166A26" w:rsidRDefault="00F31FD1" w:rsidP="00F31FD1">
      <w:pPr>
        <w:pStyle w:val="Title"/>
        <w:ind w:left="150"/>
        <w:jc w:val="center"/>
        <w:rPr>
          <w:rFonts w:ascii="Aharoni" w:hAnsi="Aharoni" w:cs="Aharoni"/>
        </w:rPr>
      </w:pPr>
      <w:r>
        <w:rPr>
          <w:rFonts w:ascii="Aharoni" w:hAnsi="Aharoni" w:cs="Aharoni"/>
        </w:rPr>
        <w:t>Events Leading</w:t>
      </w:r>
      <w:r w:rsidR="00166A26" w:rsidRPr="00166A26">
        <w:rPr>
          <w:rFonts w:ascii="Aharoni" w:hAnsi="Aharoni" w:cs="Aharoni"/>
        </w:rPr>
        <w:t xml:space="preserve"> to the Civil War</w:t>
      </w:r>
      <w:r w:rsidR="00166A26">
        <w:rPr>
          <w:rFonts w:ascii="Aharoni" w:hAnsi="Aharoni" w:cs="Aharoni"/>
        </w:rPr>
        <w:t>•</w:t>
      </w:r>
    </w:p>
    <w:p w:rsidR="007047A1" w:rsidRDefault="00DD586B" w:rsidP="00166A26">
      <w:pPr>
        <w:pStyle w:val="Heading1"/>
        <w:numPr>
          <w:ilvl w:val="0"/>
          <w:numId w:val="0"/>
        </w:numPr>
        <w:ind w:left="432" w:hanging="432"/>
      </w:pPr>
      <w:r>
        <w:t>Manifest Destiny</w:t>
      </w:r>
    </w:p>
    <w:p w:rsidR="00C6554A" w:rsidRDefault="00C6554A" w:rsidP="00C6554A">
      <w:r>
        <w:t>Westward expansion occurred rapidly during the 1840s and by the end of the decade the United States stretched from coast to coast across continental North America. Many Americans supported this expansion and believed in the concept of “manifest destiny”.</w:t>
      </w:r>
    </w:p>
    <w:p w:rsidR="00C6554A" w:rsidRDefault="00C6554A">
      <w:pPr>
        <w:rPr>
          <w:rFonts w:ascii="Viner Hand ITC" w:hAnsi="Viner Hand ITC" w:cs="Aharoni"/>
          <w:sz w:val="28"/>
          <w:szCs w:val="28"/>
        </w:rPr>
      </w:pPr>
      <w:r>
        <w:rPr>
          <w:noProof/>
          <w:lang w:eastAsia="en-US"/>
        </w:rPr>
        <mc:AlternateContent>
          <mc:Choice Requires="wps">
            <w:drawing>
              <wp:anchor distT="0" distB="0" distL="114300" distR="114300" simplePos="0" relativeHeight="251659264" behindDoc="0" locked="0" layoutInCell="1" allowOverlap="1" wp14:anchorId="7D30F7A3" wp14:editId="5A992A84">
                <wp:simplePos x="0" y="0"/>
                <wp:positionH relativeFrom="margin">
                  <wp:align>center</wp:align>
                </wp:positionH>
                <wp:positionV relativeFrom="paragraph">
                  <wp:posOffset>42545</wp:posOffset>
                </wp:positionV>
                <wp:extent cx="6191250" cy="1133475"/>
                <wp:effectExtent l="95250" t="38100" r="57150" b="123825"/>
                <wp:wrapNone/>
                <wp:docPr id="1" name="Rounded Rectangle 1"/>
                <wp:cNvGraphicFramePr/>
                <a:graphic xmlns:a="http://schemas.openxmlformats.org/drawingml/2006/main">
                  <a:graphicData uri="http://schemas.microsoft.com/office/word/2010/wordprocessingShape">
                    <wps:wsp>
                      <wps:cNvSpPr/>
                      <wps:spPr>
                        <a:xfrm>
                          <a:off x="0" y="0"/>
                          <a:ext cx="6191250" cy="1133475"/>
                        </a:xfrm>
                        <a:prstGeom prst="roundRect">
                          <a:avLst/>
                        </a:prstGeom>
                        <a:ln w="19050">
                          <a:solidFill>
                            <a:schemeClr val="tx1"/>
                          </a:solidFill>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C6554A" w:rsidRDefault="00C6554A" w:rsidP="00C6554A">
                            <w:r w:rsidRPr="00293F19">
                              <w:rPr>
                                <w:b/>
                                <w:i/>
                              </w:rPr>
                              <w:t>Manifest Destiny</w:t>
                            </w:r>
                            <w:r>
                              <w:t>: ____________________________________________________________________</w:t>
                            </w:r>
                          </w:p>
                          <w:p w:rsidR="00C6554A" w:rsidRDefault="00C6554A" w:rsidP="00C6554A">
                            <w:r>
                              <w:t>___________________________________________________________________________________</w:t>
                            </w:r>
                          </w:p>
                          <w:p w:rsidR="00C6554A" w:rsidRDefault="00C6554A" w:rsidP="00C6554A">
                            <w:r>
                              <w:t>___________________________________________________________________________________</w:t>
                            </w:r>
                          </w:p>
                          <w:p w:rsidR="00C6554A" w:rsidRDefault="00C6554A" w:rsidP="00C655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30F7A3" id="Rounded Rectangle 1" o:spid="_x0000_s1026" style="position:absolute;margin-left:0;margin-top:3.35pt;width:487.5pt;height:89.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" fillcolor="white [3201]" strokecolor="black [3213]" strokeweight="1.5pt">
                <v:stroke joinstyle="miter"/>
                <v:shadow on="t" color="black" opacity="26214f" origin=".5,-.5" offset="-.74836mm,.74836mm"/>
                <v:textbox>
                  <w:txbxContent>
                    <w:p w:rsidR="00C6554A" w:rsidRDefault="00C6554A" w:rsidP="00C6554A">
                      <w:r w:rsidRPr="00293F19">
                        <w:rPr>
                          <w:b/>
                          <w:i/>
                        </w:rPr>
                        <w:t>Manifest Destiny</w:t>
                      </w:r>
                      <w:r>
                        <w:t>: ____________________________________________________________________</w:t>
                      </w:r>
                    </w:p>
                    <w:p w:rsidR="00C6554A" w:rsidRDefault="00C6554A" w:rsidP="00C6554A">
                      <w:r>
                        <w:t>___________________________________________________________________________________</w:t>
                      </w:r>
                    </w:p>
                    <w:p w:rsidR="00C6554A" w:rsidRDefault="00C6554A" w:rsidP="00C6554A">
                      <w:r>
                        <w:t>___________________________________________________________________________________</w:t>
                      </w:r>
                    </w:p>
                    <w:p w:rsidR="00C6554A" w:rsidRDefault="00C6554A" w:rsidP="00C6554A">
                      <w:pPr>
                        <w:jc w:val="center"/>
                      </w:pPr>
                    </w:p>
                  </w:txbxContent>
                </v:textbox>
                <w10:wrap anchorx="margin"/>
              </v:roundrect>
            </w:pict>
          </mc:Fallback>
        </mc:AlternateContent>
      </w:r>
    </w:p>
    <w:p w:rsidR="00C6554A" w:rsidRDefault="00C6554A">
      <w:pPr>
        <w:rPr>
          <w:rFonts w:ascii="Viner Hand ITC" w:hAnsi="Viner Hand ITC" w:cs="Aharoni"/>
          <w:sz w:val="28"/>
          <w:szCs w:val="28"/>
        </w:rPr>
      </w:pPr>
    </w:p>
    <w:p w:rsidR="00C6554A" w:rsidRDefault="00C6554A">
      <w:pPr>
        <w:rPr>
          <w:rFonts w:ascii="Viner Hand ITC" w:hAnsi="Viner Hand ITC" w:cs="Aharoni"/>
          <w:sz w:val="28"/>
          <w:szCs w:val="28"/>
        </w:rPr>
      </w:pPr>
    </w:p>
    <w:p w:rsidR="00293F19" w:rsidRDefault="00293F19">
      <w:pPr>
        <w:rPr>
          <w:rFonts w:cs="Aharoni"/>
        </w:rPr>
      </w:pPr>
    </w:p>
    <w:p w:rsidR="00293F19" w:rsidRDefault="00293F19">
      <w:pPr>
        <w:rPr>
          <w:rFonts w:cs="Aharoni"/>
        </w:rPr>
      </w:pPr>
      <w:r>
        <w:rPr>
          <w:rFonts w:cs="Aharoni"/>
        </w:rPr>
        <w:t>Supporters of manifest destiny justified the concept with these arguments:</w:t>
      </w:r>
    </w:p>
    <w:p w:rsidR="00293F19" w:rsidRDefault="00293F19">
      <w:pPr>
        <w:rPr>
          <w:rFonts w:cs="Aharoni"/>
        </w:rPr>
      </w:pPr>
      <w:r>
        <w:rPr>
          <w:rFonts w:cs="Aharoni"/>
        </w:rPr>
        <w:t>1. __________________________________________________________________________________________________________________________________________________________________________</w:t>
      </w:r>
    </w:p>
    <w:p w:rsidR="00293F19" w:rsidRDefault="00293F19">
      <w:pPr>
        <w:rPr>
          <w:rFonts w:cs="Aharoni"/>
        </w:rPr>
      </w:pPr>
      <w:r>
        <w:rPr>
          <w:rFonts w:cs="Aharoni"/>
        </w:rPr>
        <w:t>2. __________________________________________________________________________________________________________________________________________________________________________</w:t>
      </w:r>
    </w:p>
    <w:p w:rsidR="00293F19" w:rsidRDefault="00293F19">
      <w:pPr>
        <w:rPr>
          <w:rFonts w:cs="Aharoni"/>
        </w:rPr>
      </w:pPr>
      <w:r>
        <w:rPr>
          <w:rFonts w:cs="Aharoni"/>
        </w:rPr>
        <w:t>3. __________________________________________________________________________________________________________________________________________________________________________</w:t>
      </w:r>
    </w:p>
    <w:p w:rsidR="00293F19" w:rsidRDefault="00293F19">
      <w:pPr>
        <w:rPr>
          <w:rFonts w:cs="Aharoni"/>
        </w:rPr>
      </w:pPr>
      <w:r>
        <w:rPr>
          <w:rFonts w:cs="Aharoni"/>
          <w:noProof/>
          <w:lang w:eastAsia="en-US"/>
        </w:rPr>
        <mc:AlternateContent>
          <mc:Choice Requires="wps">
            <w:drawing>
              <wp:anchor distT="0" distB="0" distL="114300" distR="114300" simplePos="0" relativeHeight="251660288" behindDoc="0" locked="0" layoutInCell="1" allowOverlap="1" wp14:anchorId="0A7F5DAF" wp14:editId="5339B380">
                <wp:simplePos x="0" y="0"/>
                <wp:positionH relativeFrom="margin">
                  <wp:posOffset>-142875</wp:posOffset>
                </wp:positionH>
                <wp:positionV relativeFrom="paragraph">
                  <wp:posOffset>294640</wp:posOffset>
                </wp:positionV>
                <wp:extent cx="6334125" cy="742950"/>
                <wp:effectExtent l="95250" t="38100" r="66675" b="114300"/>
                <wp:wrapNone/>
                <wp:docPr id="2" name="Rounded Rectangle 2"/>
                <wp:cNvGraphicFramePr/>
                <a:graphic xmlns:a="http://schemas.openxmlformats.org/drawingml/2006/main">
                  <a:graphicData uri="http://schemas.microsoft.com/office/word/2010/wordprocessingShape">
                    <wps:wsp>
                      <wps:cNvSpPr/>
                      <wps:spPr>
                        <a:xfrm>
                          <a:off x="0" y="0"/>
                          <a:ext cx="6334125" cy="742950"/>
                        </a:xfrm>
                        <a:prstGeom prst="roundRect">
                          <a:avLst/>
                        </a:prstGeom>
                        <a:ln w="19050">
                          <a:solidFill>
                            <a:schemeClr val="tx1"/>
                          </a:solidFill>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93F19" w:rsidRPr="00293F19" w:rsidRDefault="00293F19" w:rsidP="00293F19">
                            <w:pPr>
                              <w:jc w:val="center"/>
                              <w:rPr>
                                <w:b/>
                                <w:i/>
                              </w:rPr>
                            </w:pPr>
                            <w:r w:rsidRPr="00293F19">
                              <w:rPr>
                                <w:b/>
                                <w:i/>
                              </w:rPr>
                              <w:t>Opponents of “manifest destiny” believed that this rapid western expansion would increase tension over the issue of slavery and threaten the stability of the US (leading to a civil war). The anti-expansionists were in the minority as most Americans favored adding territory to the 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F5DAF" id="Rounded Rectangle 2" o:spid="_x0000_s1027" style="position:absolute;margin-left:-11.25pt;margin-top:23.2pt;width:498.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" fillcolor="white [3201]" strokecolor="black [3213]" strokeweight="1.5pt">
                <v:stroke joinstyle="miter"/>
                <v:shadow on="t" color="black" opacity="26214f" origin=".5,-.5" offset="-.74836mm,.74836mm"/>
                <v:textbox>
                  <w:txbxContent>
                    <w:p w:rsidR="00293F19" w:rsidRPr="00293F19" w:rsidRDefault="00293F19" w:rsidP="00293F19">
                      <w:pPr>
                        <w:jc w:val="center"/>
                        <w:rPr>
                          <w:b/>
                          <w:i/>
                        </w:rPr>
                      </w:pPr>
                      <w:r w:rsidRPr="00293F19">
                        <w:rPr>
                          <w:b/>
                          <w:i/>
                        </w:rPr>
                        <w:t>Opponents of “manifest destiny” believed that this rapid western expansion would increase tension over the issue of slavery and threaten the stability of the US (leading to a civil war). The anti-expansionists were in the minority as most Americans favored adding territory to the nation.</w:t>
                      </w:r>
                    </w:p>
                  </w:txbxContent>
                </v:textbox>
                <w10:wrap anchorx="margin"/>
              </v:roundrect>
            </w:pict>
          </mc:Fallback>
        </mc:AlternateContent>
      </w:r>
    </w:p>
    <w:p w:rsidR="00293F19" w:rsidRPr="00293F19" w:rsidRDefault="00293F19">
      <w:pPr>
        <w:rPr>
          <w:rFonts w:cs="Aharoni"/>
        </w:rPr>
      </w:pPr>
    </w:p>
    <w:p w:rsidR="00C6554A" w:rsidRDefault="00C6554A">
      <w:pPr>
        <w:rPr>
          <w:rFonts w:ascii="Viner Hand ITC" w:hAnsi="Viner Hand ITC" w:cs="Aharoni"/>
          <w:sz w:val="28"/>
          <w:szCs w:val="28"/>
        </w:rPr>
      </w:pPr>
    </w:p>
    <w:p w:rsidR="00293F19" w:rsidRDefault="00293F19">
      <w:pPr>
        <w:rPr>
          <w:rFonts w:cs="Aharoni"/>
        </w:rPr>
      </w:pPr>
    </w:p>
    <w:p w:rsidR="00EC59DC" w:rsidRDefault="00EC59DC">
      <w:pPr>
        <w:rPr>
          <w:rFonts w:cs="Aharoni"/>
        </w:rPr>
      </w:pPr>
      <w:r>
        <w:rPr>
          <w:rFonts w:cs="Aharoni"/>
        </w:rPr>
        <w:t xml:space="preserve">U.S. Presidents during this time period: </w:t>
      </w:r>
    </w:p>
    <w:p w:rsidR="00EC59DC" w:rsidRDefault="00EC59DC" w:rsidP="00EC59DC">
      <w:pPr>
        <w:pStyle w:val="ListParagraph"/>
        <w:numPr>
          <w:ilvl w:val="0"/>
          <w:numId w:val="14"/>
        </w:numPr>
        <w:rPr>
          <w:rFonts w:cs="Aharoni"/>
        </w:rPr>
      </w:pPr>
      <w:r>
        <w:rPr>
          <w:rFonts w:cs="Aharoni"/>
        </w:rPr>
        <w:t>____________________________________________________________</w:t>
      </w:r>
    </w:p>
    <w:p w:rsidR="00EC59DC" w:rsidRDefault="00EC59DC" w:rsidP="00EC59DC">
      <w:pPr>
        <w:pStyle w:val="ListParagraph"/>
        <w:numPr>
          <w:ilvl w:val="0"/>
          <w:numId w:val="14"/>
        </w:numPr>
        <w:rPr>
          <w:rFonts w:cs="Aharoni"/>
        </w:rPr>
      </w:pPr>
      <w:r>
        <w:rPr>
          <w:rFonts w:cs="Aharoni"/>
        </w:rPr>
        <w:t>____________________________________________________________</w:t>
      </w:r>
    </w:p>
    <w:p w:rsidR="00EC59DC" w:rsidRDefault="00EC59DC" w:rsidP="00EC59DC">
      <w:pPr>
        <w:pStyle w:val="ListParagraph"/>
        <w:numPr>
          <w:ilvl w:val="0"/>
          <w:numId w:val="14"/>
        </w:numPr>
        <w:rPr>
          <w:rFonts w:cs="Aharoni"/>
        </w:rPr>
      </w:pPr>
      <w:r>
        <w:rPr>
          <w:rFonts w:cs="Aharoni"/>
        </w:rPr>
        <w:t>____________________________________________________________</w:t>
      </w:r>
    </w:p>
    <w:p w:rsidR="001B6973" w:rsidRPr="00CC42A1" w:rsidRDefault="00EC59DC" w:rsidP="00CC42A1">
      <w:pPr>
        <w:pStyle w:val="ListParagraph"/>
        <w:numPr>
          <w:ilvl w:val="0"/>
          <w:numId w:val="14"/>
        </w:numPr>
        <w:rPr>
          <w:rFonts w:cs="Aharoni"/>
        </w:rPr>
      </w:pPr>
      <w:r>
        <w:rPr>
          <w:rFonts w:cs="Aharoni"/>
        </w:rPr>
        <w:t>____________________________________________________________</w:t>
      </w:r>
    </w:p>
    <w:p w:rsidR="007047A1" w:rsidRDefault="00DD586B">
      <w:pPr>
        <w:rPr>
          <w:rFonts w:ascii="Viner Hand ITC" w:hAnsi="Viner Hand ITC" w:cs="Aharoni"/>
          <w:sz w:val="28"/>
          <w:szCs w:val="28"/>
        </w:rPr>
      </w:pPr>
      <w:r w:rsidRPr="00DD586B">
        <w:rPr>
          <w:rFonts w:ascii="Viner Hand ITC" w:hAnsi="Viner Hand ITC" w:cs="Aharoni"/>
          <w:sz w:val="28"/>
          <w:szCs w:val="28"/>
        </w:rPr>
        <w:lastRenderedPageBreak/>
        <w:t>Texas</w:t>
      </w:r>
    </w:p>
    <w:p w:rsidR="001B6973" w:rsidRDefault="001B6973">
      <w:pPr>
        <w:rPr>
          <w:rFonts w:cs="Aharoni"/>
        </w:rPr>
      </w:pPr>
      <w:r>
        <w:rPr>
          <w:rFonts w:cs="Aharoni"/>
        </w:rPr>
        <w:t xml:space="preserve">The land that was Texas had originally been part of the Louisiana Purchase, but the US gave up land rights to Mexico in 1819. But issues arose over immigration of Americans to Texas (encouraged by Mexico) and by the 1830s there were over 7,000 Americans in Texas. </w:t>
      </w:r>
    </w:p>
    <w:p w:rsidR="001B6973" w:rsidRDefault="001B6973">
      <w:pPr>
        <w:rPr>
          <w:rFonts w:cs="Aharoni"/>
        </w:rPr>
      </w:pPr>
      <w:r w:rsidRPr="001B6973">
        <w:rPr>
          <w:rFonts w:ascii="Viner Hand ITC" w:hAnsi="Viner Hand ITC" w:cs="Aharoni"/>
          <w:noProof/>
          <w:sz w:val="28"/>
          <w:szCs w:val="28"/>
          <w:lang w:eastAsia="en-US"/>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20955</wp:posOffset>
                </wp:positionV>
                <wp:extent cx="2466975" cy="3924300"/>
                <wp:effectExtent l="95250" t="38100" r="6667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924300"/>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1B6973" w:rsidRDefault="001B6973" w:rsidP="001B6973">
                            <w:pPr>
                              <w:jc w:val="center"/>
                              <w:rPr>
                                <w:rFonts w:ascii="Aharoni" w:hAnsi="Aharoni" w:cs="Aharoni"/>
                              </w:rPr>
                            </w:pPr>
                            <w:r w:rsidRPr="001B6973">
                              <w:rPr>
                                <w:rFonts w:ascii="Aharoni" w:hAnsi="Aharoni" w:cs="Aharoni"/>
                              </w:rPr>
                              <w:t>Texas Timeline</w:t>
                            </w:r>
                          </w:p>
                          <w:p w:rsidR="001B6973" w:rsidRDefault="001B6973" w:rsidP="001B6973">
                            <w:pPr>
                              <w:rPr>
                                <w:rFonts w:cs="Aharoni"/>
                              </w:rPr>
                            </w:pPr>
                            <w:r w:rsidRPr="001B6973">
                              <w:rPr>
                                <w:rFonts w:cs="Aharoni"/>
                                <w:b/>
                              </w:rPr>
                              <w:t>1826</w:t>
                            </w:r>
                            <w:r w:rsidR="002E4CFE">
                              <w:rPr>
                                <w:rFonts w:cs="Aharoni"/>
                              </w:rPr>
                              <w:t>:</w:t>
                            </w:r>
                            <w:r>
                              <w:rPr>
                                <w:rFonts w:cs="Aharoni"/>
                              </w:rPr>
                              <w:t>___________________________________________________________________________</w:t>
                            </w:r>
                            <w:r w:rsidR="002E4CFE">
                              <w:rPr>
                                <w:rFonts w:cs="Aharoni"/>
                              </w:rPr>
                              <w:t>_</w:t>
                            </w:r>
                            <w:r>
                              <w:rPr>
                                <w:rFonts w:cs="Aharoni"/>
                              </w:rPr>
                              <w:t>______</w:t>
                            </w:r>
                          </w:p>
                          <w:p w:rsidR="001B6973" w:rsidRDefault="001B6973" w:rsidP="001B6973">
                            <w:pPr>
                              <w:rPr>
                                <w:rFonts w:cs="Aharoni"/>
                              </w:rPr>
                            </w:pPr>
                            <w:r w:rsidRPr="001B6973">
                              <w:rPr>
                                <w:rFonts w:cs="Aharoni"/>
                                <w:b/>
                              </w:rPr>
                              <w:t>1833</w:t>
                            </w:r>
                            <w:r>
                              <w:rPr>
                                <w:rFonts w:cs="Aharoni"/>
                              </w:rPr>
                              <w:t>:__________________________________________________________________________________</w:t>
                            </w:r>
                          </w:p>
                          <w:p w:rsidR="001B6973" w:rsidRDefault="001B6973" w:rsidP="001B6973">
                            <w:pPr>
                              <w:rPr>
                                <w:rFonts w:cs="Aharoni"/>
                              </w:rPr>
                            </w:pPr>
                            <w:r w:rsidRPr="002E4CFE">
                              <w:rPr>
                                <w:rFonts w:cs="Aharoni"/>
                                <w:b/>
                              </w:rPr>
                              <w:t>1835</w:t>
                            </w:r>
                            <w:r>
                              <w:rPr>
                                <w:rFonts w:cs="Aharoni"/>
                              </w:rPr>
                              <w:t>:__________________________________________________________________________________</w:t>
                            </w:r>
                          </w:p>
                          <w:p w:rsidR="001B6973" w:rsidRDefault="001B6973" w:rsidP="001B6973">
                            <w:pPr>
                              <w:rPr>
                                <w:rFonts w:cs="Aharoni"/>
                              </w:rPr>
                            </w:pPr>
                            <w:r w:rsidRPr="002E4CFE">
                              <w:rPr>
                                <w:rFonts w:cs="Aharoni"/>
                                <w:b/>
                              </w:rPr>
                              <w:t>1836</w:t>
                            </w:r>
                            <w:r>
                              <w:rPr>
                                <w:rFonts w:cs="Aharoni"/>
                              </w:rPr>
                              <w:t>:______________________________________________________________</w:t>
                            </w:r>
                            <w:r w:rsidR="002E4CFE">
                              <w:rPr>
                                <w:rFonts w:cs="Aharoni"/>
                              </w:rPr>
                              <w:t>____________________</w:t>
                            </w:r>
                          </w:p>
                          <w:p w:rsidR="002E4CFE" w:rsidRPr="001B6973" w:rsidRDefault="002E4CFE" w:rsidP="001B6973">
                            <w:pPr>
                              <w:rPr>
                                <w:rFonts w:cs="Aharoni"/>
                              </w:rPr>
                            </w:pPr>
                            <w:r w:rsidRPr="002E4CFE">
                              <w:rPr>
                                <w:rFonts w:cs="Aharoni"/>
                                <w:b/>
                              </w:rPr>
                              <w:t>1845</w:t>
                            </w:r>
                            <w:r>
                              <w:rPr>
                                <w:rFonts w:cs="Aharoni"/>
                              </w:rPr>
                              <w:t>:__________________________________________________________________________________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8" style="position:absolute;margin-left:143.05pt;margin-top:1.65pt;width:194.25pt;height:30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" strokeweight="1.5pt">
                <v:stroke joinstyle="miter"/>
                <v:shadow on="t" color="black" opacity="26214f" origin=".5,-.5" offset="-.74836mm,.74836mm"/>
                <v:textbox>
                  <w:txbxContent>
                    <w:p w:rsidR="001B6973" w:rsidRDefault="001B6973" w:rsidP="001B6973">
                      <w:pPr>
                        <w:jc w:val="center"/>
                        <w:rPr>
                          <w:rFonts w:ascii="Aharoni" w:hAnsi="Aharoni" w:cs="Aharoni"/>
                        </w:rPr>
                      </w:pPr>
                      <w:r w:rsidRPr="001B6973">
                        <w:rPr>
                          <w:rFonts w:ascii="Aharoni" w:hAnsi="Aharoni" w:cs="Aharoni"/>
                        </w:rPr>
                        <w:t>Texas Timeline</w:t>
                      </w:r>
                    </w:p>
                    <w:p w:rsidR="001B6973" w:rsidRDefault="001B6973" w:rsidP="001B6973">
                      <w:pPr>
                        <w:rPr>
                          <w:rFonts w:cs="Aharoni"/>
                        </w:rPr>
                      </w:pPr>
                      <w:r w:rsidRPr="001B6973">
                        <w:rPr>
                          <w:rFonts w:cs="Aharoni"/>
                          <w:b/>
                        </w:rPr>
                        <w:t>1826</w:t>
                      </w:r>
                      <w:r w:rsidR="002E4CFE">
                        <w:rPr>
                          <w:rFonts w:cs="Aharoni"/>
                        </w:rPr>
                        <w:t>:</w:t>
                      </w:r>
                      <w:r>
                        <w:rPr>
                          <w:rFonts w:cs="Aharoni"/>
                        </w:rPr>
                        <w:t>___________________________________________________________________________</w:t>
                      </w:r>
                      <w:r w:rsidR="002E4CFE">
                        <w:rPr>
                          <w:rFonts w:cs="Aharoni"/>
                        </w:rPr>
                        <w:t>_</w:t>
                      </w:r>
                      <w:r>
                        <w:rPr>
                          <w:rFonts w:cs="Aharoni"/>
                        </w:rPr>
                        <w:t>______</w:t>
                      </w:r>
                    </w:p>
                    <w:p w:rsidR="001B6973" w:rsidRDefault="001B6973" w:rsidP="001B6973">
                      <w:pPr>
                        <w:rPr>
                          <w:rFonts w:cs="Aharoni"/>
                        </w:rPr>
                      </w:pPr>
                      <w:r w:rsidRPr="001B6973">
                        <w:rPr>
                          <w:rFonts w:cs="Aharoni"/>
                          <w:b/>
                        </w:rPr>
                        <w:t>1833</w:t>
                      </w:r>
                      <w:r>
                        <w:rPr>
                          <w:rFonts w:cs="Aharoni"/>
                        </w:rPr>
                        <w:t>:__________________________________________________________________________________</w:t>
                      </w:r>
                    </w:p>
                    <w:p w:rsidR="001B6973" w:rsidRDefault="001B6973" w:rsidP="001B6973">
                      <w:pPr>
                        <w:rPr>
                          <w:rFonts w:cs="Aharoni"/>
                        </w:rPr>
                      </w:pPr>
                      <w:r w:rsidRPr="002E4CFE">
                        <w:rPr>
                          <w:rFonts w:cs="Aharoni"/>
                          <w:b/>
                        </w:rPr>
                        <w:t>1835</w:t>
                      </w:r>
                      <w:r>
                        <w:rPr>
                          <w:rFonts w:cs="Aharoni"/>
                        </w:rPr>
                        <w:t>:__________________________________________________________________________________</w:t>
                      </w:r>
                    </w:p>
                    <w:p w:rsidR="001B6973" w:rsidRDefault="001B6973" w:rsidP="001B6973">
                      <w:pPr>
                        <w:rPr>
                          <w:rFonts w:cs="Aharoni"/>
                        </w:rPr>
                      </w:pPr>
                      <w:r w:rsidRPr="002E4CFE">
                        <w:rPr>
                          <w:rFonts w:cs="Aharoni"/>
                          <w:b/>
                        </w:rPr>
                        <w:t>1836</w:t>
                      </w:r>
                      <w:r>
                        <w:rPr>
                          <w:rFonts w:cs="Aharoni"/>
                        </w:rPr>
                        <w:t>:______________________________________________________________</w:t>
                      </w:r>
                      <w:r w:rsidR="002E4CFE">
                        <w:rPr>
                          <w:rFonts w:cs="Aharoni"/>
                        </w:rPr>
                        <w:t>____________________</w:t>
                      </w:r>
                    </w:p>
                    <w:p w:rsidR="002E4CFE" w:rsidRPr="001B6973" w:rsidRDefault="002E4CFE" w:rsidP="001B6973">
                      <w:pPr>
                        <w:rPr>
                          <w:rFonts w:cs="Aharoni"/>
                        </w:rPr>
                      </w:pPr>
                      <w:r w:rsidRPr="002E4CFE">
                        <w:rPr>
                          <w:rFonts w:cs="Aharoni"/>
                          <w:b/>
                        </w:rPr>
                        <w:t>1845</w:t>
                      </w:r>
                      <w:r>
                        <w:rPr>
                          <w:rFonts w:cs="Aharoni"/>
                        </w:rPr>
                        <w:t>:__________________________________________________________________________________</w:t>
                      </w:r>
                    </w:p>
                  </w:txbxContent>
                </v:textbox>
                <w10:wrap type="square" anchorx="margin"/>
              </v:roundrect>
            </w:pict>
          </mc:Fallback>
        </mc:AlternateContent>
      </w:r>
      <w:r>
        <w:rPr>
          <w:rFonts w:cs="Aharoni"/>
        </w:rPr>
        <w:t xml:space="preserve">Stephen Austin was the first American to legally establish a settlement in Texas. It would be another 15 years of tensions with Mexico before Texas would become part of the United States. </w:t>
      </w:r>
    </w:p>
    <w:p w:rsidR="00366F4A" w:rsidRDefault="00366F4A">
      <w:pPr>
        <w:rPr>
          <w:rFonts w:ascii="Viner Hand ITC" w:hAnsi="Viner Hand ITC"/>
          <w:sz w:val="28"/>
          <w:szCs w:val="28"/>
        </w:rPr>
      </w:pPr>
    </w:p>
    <w:p w:rsidR="001B6973" w:rsidRDefault="00A13D2E">
      <w:pPr>
        <w:rPr>
          <w:rFonts w:ascii="Viner Hand ITC" w:hAnsi="Viner Hand ITC"/>
          <w:sz w:val="28"/>
          <w:szCs w:val="28"/>
        </w:rPr>
      </w:pPr>
      <w:r>
        <w:rPr>
          <w:rFonts w:ascii="Viner Hand ITC" w:hAnsi="Viner Hand ITC"/>
          <w:noProof/>
          <w:sz w:val="28"/>
          <w:szCs w:val="28"/>
          <w:lang w:eastAsia="en-US"/>
        </w:rPr>
        <w:drawing>
          <wp:inline distT="0" distB="0" distL="0" distR="0">
            <wp:extent cx="2928938" cy="1952625"/>
            <wp:effectExtent l="76200" t="76200" r="138430"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900362846[1].JPG"/>
                    <pic:cNvPicPr/>
                  </pic:nvPicPr>
                  <pic:blipFill>
                    <a:blip r:embed="rId6">
                      <a:extLst>
                        <a:ext uri="{28A0092B-C50C-407E-A947-70E740481C1C}">
                          <a14:useLocalDpi xmlns:a14="http://schemas.microsoft.com/office/drawing/2010/main" val="0"/>
                        </a:ext>
                      </a:extLst>
                    </a:blip>
                    <a:stretch>
                      <a:fillRect/>
                    </a:stretch>
                  </pic:blipFill>
                  <pic:spPr>
                    <a:xfrm>
                      <a:off x="0" y="0"/>
                      <a:ext cx="2929886" cy="19532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3D2E" w:rsidRPr="00366F4A" w:rsidRDefault="00366F4A">
      <w:pPr>
        <w:rPr>
          <w:rFonts w:ascii="Viner Hand ITC" w:hAnsi="Viner Hand ITC"/>
          <w:i/>
          <w:sz w:val="36"/>
          <w:szCs w:val="36"/>
        </w:rPr>
      </w:pPr>
      <w:r>
        <w:rPr>
          <w:rFonts w:ascii="Viner Hand ITC" w:hAnsi="Viner Hand ITC"/>
          <w:i/>
          <w:sz w:val="36"/>
          <w:szCs w:val="36"/>
        </w:rPr>
        <w:t xml:space="preserve">       </w:t>
      </w:r>
      <w:r w:rsidRPr="00366F4A">
        <w:rPr>
          <w:rFonts w:ascii="Viner Hand ITC" w:hAnsi="Viner Hand ITC"/>
          <w:i/>
          <w:sz w:val="36"/>
          <w:szCs w:val="36"/>
        </w:rPr>
        <w:t>Lone Star Republic</w:t>
      </w:r>
    </w:p>
    <w:p w:rsidR="00A13D2E" w:rsidRDefault="00A13D2E">
      <w:pPr>
        <w:rPr>
          <w:rFonts w:ascii="Viner Hand ITC" w:hAnsi="Viner Hand ITC"/>
          <w:sz w:val="28"/>
          <w:szCs w:val="28"/>
        </w:rPr>
      </w:pPr>
    </w:p>
    <w:p w:rsidR="00DD586B" w:rsidRDefault="00DD586B">
      <w:pPr>
        <w:rPr>
          <w:rFonts w:ascii="Viner Hand ITC" w:hAnsi="Viner Hand ITC"/>
          <w:sz w:val="28"/>
          <w:szCs w:val="28"/>
        </w:rPr>
      </w:pPr>
      <w:r>
        <w:rPr>
          <w:rFonts w:ascii="Viner Hand ITC" w:hAnsi="Viner Hand ITC"/>
          <w:sz w:val="28"/>
          <w:szCs w:val="28"/>
        </w:rPr>
        <w:t>Oregon</w:t>
      </w:r>
    </w:p>
    <w:p w:rsidR="00080126" w:rsidRDefault="00080126">
      <w:r>
        <w:t xml:space="preserve">The United States </w:t>
      </w:r>
      <w:r w:rsidR="00296C7A">
        <w:t xml:space="preserve">had </w:t>
      </w:r>
      <w:r>
        <w:t xml:space="preserve">shared “joint occupation” of Oregon Territory with </w:t>
      </w:r>
      <w:r w:rsidR="00296C7A">
        <w:t xml:space="preserve">Britain since 1818, allowing the citizens of each country equal access to the territory. Initially, there wasn’t much interest by either the British or the Americans in Oregon Territory other than in fur trading or farming. But by the 1840s, Americans started to </w:t>
      </w:r>
      <w:r w:rsidR="00005B45">
        <w:t>immigrate</w:t>
      </w:r>
      <w:r w:rsidR="00296C7A">
        <w:t xml:space="preserve"> to Oregon and </w:t>
      </w:r>
      <w:r w:rsidR="0022728B">
        <w:t>soon Americans outnumbered the British. The settlers began to urge the US to make Oregon a part of the US.</w:t>
      </w:r>
    </w:p>
    <w:p w:rsidR="00E77610" w:rsidRPr="00080126" w:rsidRDefault="00E77610">
      <w:r>
        <w:rPr>
          <w:noProof/>
          <w:lang w:eastAsia="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93980</wp:posOffset>
                </wp:positionV>
                <wp:extent cx="5924550" cy="1057275"/>
                <wp:effectExtent l="95250" t="38100" r="57150" b="123825"/>
                <wp:wrapNone/>
                <wp:docPr id="5" name="Rounded Rectangle 5"/>
                <wp:cNvGraphicFramePr/>
                <a:graphic xmlns:a="http://schemas.openxmlformats.org/drawingml/2006/main">
                  <a:graphicData uri="http://schemas.microsoft.com/office/word/2010/wordprocessingShape">
                    <wps:wsp>
                      <wps:cNvSpPr/>
                      <wps:spPr>
                        <a:xfrm>
                          <a:off x="0" y="0"/>
                          <a:ext cx="5924550" cy="1057275"/>
                        </a:xfrm>
                        <a:prstGeom prst="roundRect">
                          <a:avLst/>
                        </a:prstGeom>
                        <a:ln w="19050">
                          <a:solidFill>
                            <a:schemeClr val="tx1"/>
                          </a:solidFill>
                        </a:ln>
                        <a:effectLst>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E77610" w:rsidRDefault="00E77610" w:rsidP="00E77610">
                            <w:r w:rsidRPr="00E77610">
                              <w:rPr>
                                <w:b/>
                                <w:i/>
                              </w:rPr>
                              <w:t>Oregon Trail</w:t>
                            </w:r>
                            <w:r>
                              <w:t>: _________________</w:t>
                            </w:r>
                            <w:r w:rsidR="00AE0217">
                              <w:t>____________________________________________</w:t>
                            </w:r>
                            <w:r>
                              <w:t>_______</w:t>
                            </w:r>
                          </w:p>
                          <w:p w:rsidR="00AE0217" w:rsidRDefault="00AE0217" w:rsidP="00E77610">
                            <w:r>
                              <w:t>_______________________________________________________________________________</w:t>
                            </w:r>
                          </w:p>
                          <w:p w:rsidR="00AE0217" w:rsidRDefault="00AE0217" w:rsidP="00E77610">
                            <w:r>
                              <w:t>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415.3pt;margin-top:7.4pt;width:466.5pt;height:8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" fillcolor="white [3201]" strokecolor="black [3213]" strokeweight="1.5pt">
                <v:stroke joinstyle="miter"/>
                <v:shadow on="t" color="black" opacity="26214f" origin=".5,-.5" offset="-.74836mm,.74836mm"/>
                <v:textbox>
                  <w:txbxContent>
                    <w:p w:rsidR="00E77610" w:rsidRDefault="00E77610" w:rsidP="00E77610">
                      <w:r w:rsidRPr="00E77610">
                        <w:rPr>
                          <w:b/>
                          <w:i/>
                        </w:rPr>
                        <w:t>Oregon Trail</w:t>
                      </w:r>
                      <w:r>
                        <w:t>: _________________</w:t>
                      </w:r>
                      <w:r w:rsidR="00AE0217">
                        <w:t>____________________________________________</w:t>
                      </w:r>
                      <w:r>
                        <w:t>_______</w:t>
                      </w:r>
                    </w:p>
                    <w:p w:rsidR="00AE0217" w:rsidRDefault="00AE0217" w:rsidP="00E77610">
                      <w:r>
                        <w:t>_______________________________________________________________________________</w:t>
                      </w:r>
                    </w:p>
                    <w:p w:rsidR="00AE0217" w:rsidRDefault="00AE0217" w:rsidP="00E77610">
                      <w:r>
                        <w:t>_______________________________________________________________________________</w:t>
                      </w:r>
                      <w:bookmarkStart w:id="1" w:name="_GoBack"/>
                      <w:bookmarkEnd w:id="1"/>
                    </w:p>
                  </w:txbxContent>
                </v:textbox>
                <w10:wrap anchorx="margin"/>
              </v:roundrect>
            </w:pict>
          </mc:Fallback>
        </mc:AlternateContent>
      </w:r>
    </w:p>
    <w:p w:rsidR="00E77610" w:rsidRDefault="00E77610">
      <w:pPr>
        <w:rPr>
          <w:rFonts w:ascii="Viner Hand ITC" w:hAnsi="Viner Hand ITC"/>
          <w:sz w:val="28"/>
          <w:szCs w:val="28"/>
        </w:rPr>
      </w:pPr>
    </w:p>
    <w:p w:rsidR="00377A21" w:rsidRDefault="00377A21">
      <w:pPr>
        <w:rPr>
          <w:rFonts w:ascii="Viner Hand ITC" w:hAnsi="Viner Hand ITC"/>
          <w:sz w:val="28"/>
          <w:szCs w:val="28"/>
        </w:rPr>
      </w:pPr>
    </w:p>
    <w:p w:rsidR="00DD586B" w:rsidRDefault="00DD586B">
      <w:pPr>
        <w:rPr>
          <w:rFonts w:ascii="Viner Hand ITC" w:hAnsi="Viner Hand ITC"/>
          <w:sz w:val="28"/>
          <w:szCs w:val="28"/>
        </w:rPr>
      </w:pPr>
      <w:r>
        <w:rPr>
          <w:rFonts w:ascii="Viner Hand ITC" w:hAnsi="Viner Hand ITC"/>
          <w:sz w:val="28"/>
          <w:szCs w:val="28"/>
        </w:rPr>
        <w:lastRenderedPageBreak/>
        <w:t>California</w:t>
      </w:r>
    </w:p>
    <w:p w:rsidR="00F57333" w:rsidRDefault="00F57333">
      <w:r>
        <w:t xml:space="preserve">In 1846, Stephen Kearny of the US Army, along with John C. Fremont, captured California from the Mexicans and renamed it the “Bear Flag Republic”. The US officially gained control of California (and New Mexico) as part of the Treaty of Guadalupe Hidalgo that ended the Mexican War. </w:t>
      </w:r>
      <w:r w:rsidR="00C533E2">
        <w:t xml:space="preserve"> California</w:t>
      </w:r>
      <w:r>
        <w:t xml:space="preserve"> remained an independent nation until 1850, </w:t>
      </w:r>
      <w:r w:rsidR="00C533E2">
        <w:t>when it was made an</w:t>
      </w:r>
      <w:r>
        <w:t xml:space="preserve"> American state under the Compromise of 1850. </w:t>
      </w:r>
    </w:p>
    <w:p w:rsidR="00C533E2" w:rsidRDefault="00C533E2" w:rsidP="00C533E2">
      <w:r>
        <w:t xml:space="preserve">                                       </w:t>
      </w:r>
      <w:r>
        <w:rPr>
          <w:noProof/>
          <w:lang w:eastAsia="en-US"/>
        </w:rPr>
        <w:drawing>
          <wp:inline distT="0" distB="0" distL="0" distR="0" wp14:anchorId="1E930F9C" wp14:editId="0ACA8487">
            <wp:extent cx="3048779" cy="2028825"/>
            <wp:effectExtent l="76200" t="76200" r="132715" b="1238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ifornia[1].jpg"/>
                    <pic:cNvPicPr/>
                  </pic:nvPicPr>
                  <pic:blipFill>
                    <a:blip r:embed="rId7">
                      <a:extLst>
                        <a:ext uri="{28A0092B-C50C-407E-A947-70E740481C1C}">
                          <a14:useLocalDpi xmlns:a14="http://schemas.microsoft.com/office/drawing/2010/main" val="0"/>
                        </a:ext>
                      </a:extLst>
                    </a:blip>
                    <a:stretch>
                      <a:fillRect/>
                    </a:stretch>
                  </pic:blipFill>
                  <pic:spPr>
                    <a:xfrm>
                      <a:off x="0" y="0"/>
                      <a:ext cx="3076464" cy="20472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57333" w:rsidRPr="00C533E2" w:rsidRDefault="00AD238E" w:rsidP="00C533E2">
      <w:pPr>
        <w:jc w:val="center"/>
        <w:rPr>
          <w:rFonts w:ascii="Viner Hand ITC" w:hAnsi="Viner Hand ITC"/>
          <w:sz w:val="36"/>
          <w:szCs w:val="36"/>
        </w:rPr>
      </w:pPr>
      <w:r w:rsidRPr="00F57333">
        <w:rPr>
          <w:rFonts w:ascii="Viner Hand ITC" w:hAnsi="Viner Hand ITC"/>
          <w:noProof/>
          <w:sz w:val="28"/>
          <w:szCs w:val="28"/>
        </w:rPr>
        <mc:AlternateContent>
          <mc:Choice Requires="wps">
            <w:drawing>
              <wp:anchor distT="45720" distB="45720" distL="114300" distR="114300" simplePos="0" relativeHeight="251665408" behindDoc="0" locked="0" layoutInCell="1" allowOverlap="1" wp14:anchorId="70B640AE" wp14:editId="1ADC3F56">
                <wp:simplePos x="0" y="0"/>
                <wp:positionH relativeFrom="margin">
                  <wp:align>right</wp:align>
                </wp:positionH>
                <wp:positionV relativeFrom="paragraph">
                  <wp:posOffset>607695</wp:posOffset>
                </wp:positionV>
                <wp:extent cx="5915025" cy="1876425"/>
                <wp:effectExtent l="95250" t="38100" r="66675" b="1238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76425"/>
                        </a:xfrm>
                        <a:prstGeom prst="roundRect">
                          <a:avLst/>
                        </a:prstGeom>
                        <a:solidFill>
                          <a:srgbClr val="FFFFFF"/>
                        </a:solidFill>
                        <a:ln w="19050">
                          <a:solidFill>
                            <a:schemeClr val="tx1"/>
                          </a:solidFill>
                          <a:miter lim="800000"/>
                          <a:headEnd/>
                          <a:tailEnd/>
                        </a:ln>
                        <a:effectLst>
                          <a:outerShdw blurRad="50800" dist="38100" dir="8100000" algn="tr" rotWithShape="0">
                            <a:prstClr val="black">
                              <a:alpha val="40000"/>
                            </a:prstClr>
                          </a:outerShdw>
                        </a:effectLst>
                      </wps:spPr>
                      <wps:txbx>
                        <w:txbxContent>
                          <w:p w:rsidR="00F57333" w:rsidRDefault="00C533E2">
                            <w:r w:rsidRPr="00C533E2">
                              <w:rPr>
                                <w:rFonts w:cs="Aharoni"/>
                                <w:b/>
                                <w:i/>
                              </w:rPr>
                              <w:t>Gold Rush</w:t>
                            </w:r>
                            <w:r w:rsidRPr="00C533E2">
                              <w:t>:</w:t>
                            </w:r>
                            <w:r>
                              <w:t xml:space="preserve"> _____________________________________________________________________________</w:t>
                            </w:r>
                          </w:p>
                          <w:p w:rsidR="00C533E2" w:rsidRDefault="00C533E2">
                            <w:r>
                              <w:t>_____________________________________________________________________________</w:t>
                            </w:r>
                          </w:p>
                          <w:p w:rsidR="00C533E2" w:rsidRDefault="00C533E2">
                            <w:r>
                              <w:t>_____________________________________________________________________________</w:t>
                            </w:r>
                          </w:p>
                          <w:p w:rsidR="00C533E2" w:rsidRDefault="00C533E2">
                            <w:r>
                              <w:t>_____________________________________________________________________________</w:t>
                            </w:r>
                          </w:p>
                          <w:p w:rsidR="00C533E2" w:rsidRDefault="00C533E2">
                            <w:r>
                              <w:t>_____________________________________________________________________________</w:t>
                            </w:r>
                          </w:p>
                          <w:p w:rsidR="00C533E2" w:rsidRDefault="00C53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B640AE" id="_x0000_s1030" style="position:absolute;left:0;text-align:left;margin-left:414.55pt;margin-top:47.85pt;width:465.75pt;height:14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" strokecolor="black [3213]" strokeweight="1.5pt">
                <v:stroke joinstyle="miter"/>
                <v:shadow on="t" color="black" opacity="26214f" origin=".5,-.5" offset="-.74836mm,.74836mm"/>
                <v:textbox>
                  <w:txbxContent>
                    <w:p w:rsidR="00F57333" w:rsidRDefault="00C533E2">
                      <w:r w:rsidRPr="00C533E2">
                        <w:rPr>
                          <w:rFonts w:cs="Aharoni"/>
                          <w:b/>
                          <w:i/>
                        </w:rPr>
                        <w:t>Gold Rush</w:t>
                      </w:r>
                      <w:r w:rsidRPr="00C533E2">
                        <w:t>:</w:t>
                      </w:r>
                      <w:r>
                        <w:t xml:space="preserve"> _____________________________________________________________________________</w:t>
                      </w:r>
                    </w:p>
                    <w:p w:rsidR="00C533E2" w:rsidRDefault="00C533E2">
                      <w:r>
                        <w:t>_____________________________________________________________________________</w:t>
                      </w:r>
                    </w:p>
                    <w:p w:rsidR="00C533E2" w:rsidRDefault="00C533E2">
                      <w:r>
                        <w:t>_____________________________________________________________________________</w:t>
                      </w:r>
                    </w:p>
                    <w:p w:rsidR="00C533E2" w:rsidRDefault="00C533E2">
                      <w:r>
                        <w:t>_____________________________________________________________________________</w:t>
                      </w:r>
                    </w:p>
                    <w:p w:rsidR="00C533E2" w:rsidRDefault="00C533E2">
                      <w:r>
                        <w:t>_____________________________________________________________________________</w:t>
                      </w:r>
                    </w:p>
                    <w:p w:rsidR="00C533E2" w:rsidRDefault="00C533E2"/>
                  </w:txbxContent>
                </v:textbox>
                <w10:wrap type="square" anchorx="margin"/>
              </v:roundrect>
            </w:pict>
          </mc:Fallback>
        </mc:AlternateContent>
      </w:r>
      <w:r w:rsidR="00C533E2" w:rsidRPr="00C533E2">
        <w:rPr>
          <w:rFonts w:ascii="Viner Hand ITC" w:hAnsi="Viner Hand ITC"/>
          <w:sz w:val="36"/>
          <w:szCs w:val="36"/>
        </w:rPr>
        <w:t>Bear Flag Republic</w:t>
      </w:r>
    </w:p>
    <w:p w:rsidR="00C533E2" w:rsidRDefault="00C533E2" w:rsidP="00C533E2"/>
    <w:p w:rsidR="00DD586B" w:rsidRDefault="00DD586B" w:rsidP="00DD586B">
      <w:pPr>
        <w:pStyle w:val="Heading1"/>
        <w:numPr>
          <w:ilvl w:val="0"/>
          <w:numId w:val="0"/>
        </w:numPr>
        <w:ind w:left="432" w:hanging="432"/>
      </w:pPr>
      <w:r>
        <w:t>Sectionalism and the Civil War</w:t>
      </w:r>
    </w:p>
    <w:p w:rsidR="00EC59DC" w:rsidRPr="00EC59DC" w:rsidRDefault="00A753EB" w:rsidP="00DD586B">
      <w:r>
        <w:t>As the nation began to expand westward, and new states were being added, the issue of slavery became increasingly controversial. By 1849, the number of slave and free states was once again equal (15 and 15), but with the territories of California, Oregon and New Mexico waiting to be added the balance would once again be upset. As tension rose, the Southern states began to talk about secession and the formation of a separate Southern nation. In the North, the abolitionist movement continued to grow.</w:t>
      </w:r>
    </w:p>
    <w:p w:rsidR="00E13E93" w:rsidRDefault="005E68C0" w:rsidP="00DD586B">
      <w:pPr>
        <w:rPr>
          <w:rFonts w:ascii="Viner Hand ITC" w:hAnsi="Viner Hand ITC"/>
          <w:sz w:val="28"/>
          <w:szCs w:val="28"/>
        </w:rPr>
      </w:pPr>
      <w:r>
        <w:rPr>
          <w:noProof/>
        </w:rPr>
        <w:lastRenderedPageBreak/>
        <mc:AlternateContent>
          <mc:Choice Requires="wps">
            <w:drawing>
              <wp:anchor distT="45720" distB="45720" distL="114300" distR="114300" simplePos="0" relativeHeight="251667456" behindDoc="0" locked="0" layoutInCell="1" allowOverlap="1" wp14:anchorId="046217D2" wp14:editId="42387B87">
                <wp:simplePos x="0" y="0"/>
                <wp:positionH relativeFrom="margin">
                  <wp:align>right</wp:align>
                </wp:positionH>
                <wp:positionV relativeFrom="paragraph">
                  <wp:posOffset>437515</wp:posOffset>
                </wp:positionV>
                <wp:extent cx="5924550" cy="3514725"/>
                <wp:effectExtent l="95250" t="38100" r="57150" b="1238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514725"/>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5E68C0" w:rsidRDefault="005E68C0" w:rsidP="005E68C0">
                            <w:r>
                              <w:t>Proposed by: ___</w:t>
                            </w:r>
                            <w:r>
                              <w:t>_______________________</w:t>
                            </w:r>
                            <w:r>
                              <w:t>_______________________________________</w:t>
                            </w:r>
                          </w:p>
                          <w:p w:rsidR="005E68C0" w:rsidRDefault="005E68C0" w:rsidP="005E68C0">
                            <w:r>
                              <w:t>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w:t>
                            </w:r>
                            <w:r>
                              <w:t>___</w:t>
                            </w:r>
                            <w:r>
                              <w:t>______</w:t>
                            </w:r>
                          </w:p>
                          <w:p w:rsidR="005E68C0" w:rsidRDefault="005E68C0" w:rsidP="005E68C0"/>
                          <w:p w:rsidR="005E68C0" w:rsidRDefault="005E68C0" w:rsidP="005E68C0">
                            <w:r>
                              <w:t>Agreement reached: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w:t>
                            </w:r>
                          </w:p>
                          <w:p w:rsidR="005E68C0" w:rsidRDefault="005E6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6217D2" id="_x0000_s1031" style="position:absolute;margin-left:415.3pt;margin-top:34.45pt;width:466.5pt;height:276.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" strokeweight="1.5pt">
                <v:stroke joinstyle="miter"/>
                <v:shadow on="t" color="black" opacity="26214f" origin=".5,-.5" offset="-.74836mm,.74836mm"/>
                <v:textbox>
                  <w:txbxContent>
                    <w:p w:rsidR="005E68C0" w:rsidRDefault="005E68C0" w:rsidP="005E68C0">
                      <w:r>
                        <w:t>Proposed by: ___</w:t>
                      </w:r>
                      <w:r>
                        <w:t>_______________________</w:t>
                      </w:r>
                      <w:r>
                        <w:t>_______________________________________</w:t>
                      </w:r>
                    </w:p>
                    <w:p w:rsidR="005E68C0" w:rsidRDefault="005E68C0" w:rsidP="005E68C0">
                      <w:r>
                        <w:t>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w:t>
                      </w:r>
                      <w:r>
                        <w:t>___</w:t>
                      </w:r>
                      <w:r>
                        <w:t>______</w:t>
                      </w:r>
                    </w:p>
                    <w:p w:rsidR="005E68C0" w:rsidRDefault="005E68C0" w:rsidP="005E68C0"/>
                    <w:p w:rsidR="005E68C0" w:rsidRDefault="005E68C0" w:rsidP="005E68C0">
                      <w:r>
                        <w:t>Agreement reached: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w:t>
                      </w:r>
                    </w:p>
                    <w:p w:rsidR="005E68C0" w:rsidRDefault="005E68C0"/>
                  </w:txbxContent>
                </v:textbox>
                <w10:wrap type="square" anchorx="margin"/>
              </v:roundrect>
            </w:pict>
          </mc:Fallback>
        </mc:AlternateContent>
      </w:r>
      <w:r w:rsidR="00E13E93" w:rsidRPr="00E13E93">
        <w:rPr>
          <w:rFonts w:ascii="Viner Hand ITC" w:hAnsi="Viner Hand ITC"/>
          <w:sz w:val="28"/>
          <w:szCs w:val="28"/>
        </w:rPr>
        <w:t>Compromise of 1850</w:t>
      </w:r>
    </w:p>
    <w:p w:rsidR="005E68C0" w:rsidRDefault="005E68C0" w:rsidP="00DD586B">
      <w:pPr>
        <w:rPr>
          <w:rFonts w:ascii="Viner Hand ITC" w:hAnsi="Viner Hand ITC"/>
          <w:sz w:val="28"/>
          <w:szCs w:val="28"/>
        </w:rPr>
      </w:pPr>
      <w:r w:rsidRPr="005E68C0">
        <w:rPr>
          <w:rFonts w:ascii="Viner Hand ITC" w:hAnsi="Viner Hand ITC"/>
          <w:sz w:val="28"/>
          <w:szCs w:val="28"/>
        </w:rPr>
        <w:t>F</w:t>
      </w:r>
      <w:r w:rsidRPr="005E68C0">
        <w:rPr>
          <w:rFonts w:ascii="Viner Hand ITC" w:hAnsi="Viner Hand ITC"/>
          <w:noProof/>
          <w:sz w:val="28"/>
          <w:szCs w:val="28"/>
        </w:rPr>
        <mc:AlternateContent>
          <mc:Choice Requires="wps">
            <w:drawing>
              <wp:anchor distT="45720" distB="45720" distL="114300" distR="114300" simplePos="0" relativeHeight="251669504" behindDoc="0" locked="0" layoutInCell="1" allowOverlap="1" wp14:anchorId="4BC78A3B" wp14:editId="410EC749">
                <wp:simplePos x="0" y="0"/>
                <wp:positionH relativeFrom="margin">
                  <wp:posOffset>-133350</wp:posOffset>
                </wp:positionH>
                <wp:positionV relativeFrom="paragraph">
                  <wp:posOffset>4176395</wp:posOffset>
                </wp:positionV>
                <wp:extent cx="5924550" cy="3514725"/>
                <wp:effectExtent l="95250" t="38100" r="57150" b="1238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514725"/>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5E68C0" w:rsidRDefault="005E68C0" w:rsidP="005E68C0">
                            <w:r>
                              <w:t>Proposed by: _________________________________________________________________</w:t>
                            </w:r>
                          </w:p>
                          <w:p w:rsidR="005E68C0" w:rsidRDefault="005E68C0" w:rsidP="005E68C0">
                            <w:r>
                              <w:t>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8C0" w:rsidRDefault="005E68C0" w:rsidP="005E68C0"/>
                          <w:p w:rsidR="005E68C0" w:rsidRDefault="005E68C0" w:rsidP="005E68C0">
                            <w:r>
                              <w:t>Results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8C0" w:rsidRDefault="005E68C0" w:rsidP="005E6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C78A3B" id="_x0000_s1032" style="position:absolute;margin-left:-10.5pt;margin-top:328.85pt;width:466.5pt;height:27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" strokeweight="1.5pt">
                <v:stroke joinstyle="miter"/>
                <v:shadow on="t" color="black" opacity="26214f" origin=".5,-.5" offset="-.74836mm,.74836mm"/>
                <v:textbox>
                  <w:txbxContent>
                    <w:p w:rsidR="005E68C0" w:rsidRDefault="005E68C0" w:rsidP="005E68C0">
                      <w:r>
                        <w:t>Proposed by: _________________________________________________________________</w:t>
                      </w:r>
                    </w:p>
                    <w:p w:rsidR="005E68C0" w:rsidRDefault="005E68C0" w:rsidP="005E68C0">
                      <w:r>
                        <w:t>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8C0" w:rsidRDefault="005E68C0" w:rsidP="005E68C0"/>
                    <w:p w:rsidR="005E68C0" w:rsidRDefault="005E68C0" w:rsidP="005E68C0">
                      <w:r>
                        <w:t>Results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68C0" w:rsidRDefault="005E68C0" w:rsidP="005E68C0"/>
                  </w:txbxContent>
                </v:textbox>
                <w10:wrap type="square" anchorx="margin"/>
              </v:roundrect>
            </w:pict>
          </mc:Fallback>
        </mc:AlternateContent>
      </w:r>
      <w:r w:rsidRPr="005E68C0">
        <w:rPr>
          <w:rFonts w:ascii="Viner Hand ITC" w:hAnsi="Viner Hand ITC"/>
          <w:sz w:val="28"/>
          <w:szCs w:val="28"/>
        </w:rPr>
        <w:t xml:space="preserve">ugitive Slave Act </w:t>
      </w:r>
      <w:r w:rsidR="004E39F4">
        <w:rPr>
          <w:rFonts w:ascii="Viner Hand ITC" w:hAnsi="Viner Hand ITC"/>
          <w:sz w:val="28"/>
          <w:szCs w:val="28"/>
        </w:rPr>
        <w:t>(1850)</w:t>
      </w:r>
    </w:p>
    <w:p w:rsidR="00E43AD4" w:rsidRPr="00E43AD4" w:rsidRDefault="00E43AD4" w:rsidP="00DD586B">
      <w:pPr>
        <w:rPr>
          <w:rFonts w:ascii="Viner Hand ITC" w:hAnsi="Viner Hand ITC"/>
          <w:sz w:val="28"/>
          <w:szCs w:val="28"/>
        </w:rPr>
      </w:pPr>
      <w:r>
        <w:rPr>
          <w:rFonts w:ascii="Viner Hand ITC" w:hAnsi="Viner Hand ITC"/>
          <w:sz w:val="28"/>
          <w:szCs w:val="28"/>
        </w:rPr>
        <w:lastRenderedPageBreak/>
        <w:t>Slavery in the Territories</w:t>
      </w:r>
    </w:p>
    <w:p w:rsidR="005E68C0" w:rsidRPr="00E43AD4" w:rsidRDefault="00E43AD4" w:rsidP="00DD586B">
      <w:r>
        <w:t xml:space="preserve">The issue of expansion of slavery into the territories was the cause of a sectional crisis in the mid-1850s. </w:t>
      </w:r>
      <w:r w:rsidR="000C6ED5">
        <w:t xml:space="preserve">The railroad industry grew rapidly, and tracks were built across the continental US. </w:t>
      </w:r>
      <w:r>
        <w:t xml:space="preserve">As </w:t>
      </w:r>
      <w:r w:rsidR="000C6ED5">
        <w:t>the railroads brought more Americans</w:t>
      </w:r>
      <w:r>
        <w:t xml:space="preserve"> to the Midwest </w:t>
      </w:r>
      <w:r w:rsidR="000C6ED5">
        <w:t>to farm</w:t>
      </w:r>
      <w:r>
        <w:t xml:space="preserve">, many of them brought their slaves. </w:t>
      </w:r>
      <w:r w:rsidR="000C6ED5">
        <w:t xml:space="preserve">White settlers began to outnumber the Native Americans and tension increased between the whites, Indians and the older states to the East who became increasingly vocal regarding the issue of the expansion of slavery into the territories. </w:t>
      </w:r>
    </w:p>
    <w:p w:rsidR="000C6ED5" w:rsidRDefault="000C6ED5" w:rsidP="00DD586B">
      <w:pPr>
        <w:rPr>
          <w:rFonts w:ascii="Viner Hand ITC" w:hAnsi="Viner Hand ITC"/>
          <w:sz w:val="28"/>
          <w:szCs w:val="28"/>
        </w:rPr>
      </w:pPr>
    </w:p>
    <w:p w:rsidR="005E68C0" w:rsidRDefault="00E43AD4" w:rsidP="00DD586B">
      <w:pPr>
        <w:rPr>
          <w:rFonts w:ascii="Viner Hand ITC" w:hAnsi="Viner Hand ITC"/>
          <w:sz w:val="28"/>
          <w:szCs w:val="28"/>
        </w:rPr>
      </w:pPr>
      <w:r>
        <w:rPr>
          <w:noProof/>
        </w:rPr>
        <mc:AlternateContent>
          <mc:Choice Requires="wps">
            <w:drawing>
              <wp:anchor distT="45720" distB="45720" distL="114300" distR="114300" simplePos="0" relativeHeight="251671552" behindDoc="0" locked="0" layoutInCell="1" allowOverlap="1" wp14:anchorId="799AE833" wp14:editId="46CAE29D">
                <wp:simplePos x="0" y="0"/>
                <wp:positionH relativeFrom="margin">
                  <wp:align>center</wp:align>
                </wp:positionH>
                <wp:positionV relativeFrom="paragraph">
                  <wp:posOffset>546100</wp:posOffset>
                </wp:positionV>
                <wp:extent cx="5924550" cy="3514725"/>
                <wp:effectExtent l="95250" t="38100" r="57150" b="1238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514725"/>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E43AD4" w:rsidRDefault="00E43AD4" w:rsidP="00E43AD4">
                            <w:r>
                              <w:t>Proposed by: _________________________________________________________________</w:t>
                            </w:r>
                          </w:p>
                          <w:p w:rsidR="00E43AD4" w:rsidRDefault="00E43AD4" w:rsidP="00E43AD4">
                            <w:r>
                              <w:t>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AD4" w:rsidRDefault="00E43AD4" w:rsidP="00E43AD4"/>
                          <w:p w:rsidR="00E43AD4" w:rsidRDefault="00E43AD4" w:rsidP="00E43AD4">
                            <w:r>
                              <w:t>Agreement reached: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AD4" w:rsidRDefault="00E43AD4" w:rsidP="00E43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99AE833" id="_x0000_s1033" style="position:absolute;margin-left:0;margin-top:43pt;width:466.5pt;height:276.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" strokeweight="1.5pt">
                <v:stroke joinstyle="miter"/>
                <v:shadow on="t" color="black" opacity="26214f" origin=".5,-.5" offset="-.74836mm,.74836mm"/>
                <v:textbox>
                  <w:txbxContent>
                    <w:p w:rsidR="00E43AD4" w:rsidRDefault="00E43AD4" w:rsidP="00E43AD4">
                      <w:r>
                        <w:t>Proposed by: _________________________________________________________________</w:t>
                      </w:r>
                    </w:p>
                    <w:p w:rsidR="00E43AD4" w:rsidRDefault="00E43AD4" w:rsidP="00E43AD4">
                      <w:r>
                        <w:t>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AD4" w:rsidRDefault="00E43AD4" w:rsidP="00E43AD4"/>
                    <w:p w:rsidR="00E43AD4" w:rsidRDefault="00E43AD4" w:rsidP="00E43AD4">
                      <w:r>
                        <w:t>Agreement reached: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AD4" w:rsidRDefault="00E43AD4" w:rsidP="00E43AD4"/>
                  </w:txbxContent>
                </v:textbox>
                <w10:wrap type="square" anchorx="margin"/>
              </v:roundrect>
            </w:pict>
          </mc:Fallback>
        </mc:AlternateContent>
      </w:r>
      <w:r>
        <w:rPr>
          <w:rFonts w:ascii="Viner Hand ITC" w:hAnsi="Viner Hand ITC"/>
          <w:sz w:val="28"/>
          <w:szCs w:val="28"/>
        </w:rPr>
        <w:t>Kansas-Nebraska Act</w:t>
      </w:r>
      <w:r w:rsidR="004E39F4">
        <w:rPr>
          <w:rFonts w:ascii="Viner Hand ITC" w:hAnsi="Viner Hand ITC"/>
          <w:sz w:val="28"/>
          <w:szCs w:val="28"/>
        </w:rPr>
        <w:t xml:space="preserve"> (1854)</w:t>
      </w:r>
    </w:p>
    <w:p w:rsidR="00F37363" w:rsidRDefault="00F37363" w:rsidP="00DD586B">
      <w:pPr>
        <w:rPr>
          <w:rFonts w:ascii="Viner Hand ITC" w:hAnsi="Viner Hand ITC"/>
          <w:sz w:val="28"/>
          <w:szCs w:val="28"/>
        </w:rPr>
      </w:pPr>
    </w:p>
    <w:p w:rsidR="00F37363" w:rsidRDefault="00F37363" w:rsidP="00DD586B">
      <w:pPr>
        <w:rPr>
          <w:rFonts w:ascii="Viner Hand ITC" w:hAnsi="Viner Hand ITC"/>
          <w:sz w:val="28"/>
          <w:szCs w:val="28"/>
        </w:rPr>
      </w:pPr>
      <w:r>
        <w:rPr>
          <w:rFonts w:ascii="Viner Hand ITC" w:hAnsi="Viner Hand ITC"/>
          <w:sz w:val="28"/>
          <w:szCs w:val="28"/>
        </w:rPr>
        <w:t>Pottawatomie Massacre</w:t>
      </w:r>
      <w:r w:rsidR="004E39F4">
        <w:rPr>
          <w:rFonts w:ascii="Viner Hand ITC" w:hAnsi="Viner Hand ITC"/>
          <w:sz w:val="28"/>
          <w:szCs w:val="28"/>
        </w:rPr>
        <w:t xml:space="preserve"> (1855)</w:t>
      </w:r>
    </w:p>
    <w:p w:rsidR="000C287F" w:rsidRDefault="00F37363" w:rsidP="00DD586B">
      <w:r>
        <w:t xml:space="preserve">John Brown, a white abolitionist, believe himself to be an “instrument of God’s will” in the fight to end slavery. He had moved to Kansas to help in the struggle to keep it a “free state” and </w:t>
      </w:r>
      <w:r w:rsidR="000C287F">
        <w:t xml:space="preserve">in a fit of abolitionist rage, he and his followers murdered 5 pro-slavery advocates and left their bodies out as a public warning to other supporters of slavery against coming to Kansas to fight for their cause. This led to various riots and conflicts throughout Kansas, earning it the nickname “Bleeding Kansas”. </w:t>
      </w:r>
    </w:p>
    <w:p w:rsidR="00F37363" w:rsidRDefault="00DD586B" w:rsidP="00DD586B">
      <w:r>
        <w:rPr>
          <w:rFonts w:ascii="Viner Hand ITC" w:hAnsi="Viner Hand ITC"/>
          <w:sz w:val="28"/>
          <w:szCs w:val="28"/>
        </w:rPr>
        <w:lastRenderedPageBreak/>
        <w:t>Dred Scott Decision</w:t>
      </w:r>
      <w:r w:rsidR="00F37363">
        <w:rPr>
          <w:noProof/>
        </w:rPr>
        <mc:AlternateContent>
          <mc:Choice Requires="wps">
            <w:drawing>
              <wp:anchor distT="45720" distB="45720" distL="114300" distR="114300" simplePos="0" relativeHeight="251673600" behindDoc="0" locked="0" layoutInCell="1" allowOverlap="1" wp14:anchorId="4B561F22" wp14:editId="41F52D40">
                <wp:simplePos x="0" y="0"/>
                <wp:positionH relativeFrom="margin">
                  <wp:posOffset>0</wp:posOffset>
                </wp:positionH>
                <wp:positionV relativeFrom="paragraph">
                  <wp:posOffset>495300</wp:posOffset>
                </wp:positionV>
                <wp:extent cx="5924550" cy="2057400"/>
                <wp:effectExtent l="95250" t="38100" r="57150" b="1143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57400"/>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F37363" w:rsidRDefault="00F37363" w:rsidP="00F37363">
                            <w:r>
                              <w:t>Issue: __________________________________________________________________________________________________________________________________________________________________________________________________</w:t>
                            </w:r>
                            <w:r>
                              <w:t>___</w:t>
                            </w:r>
                            <w:r>
                              <w:t>____</w:t>
                            </w:r>
                            <w:r>
                              <w:t>___</w:t>
                            </w:r>
                            <w:r>
                              <w:t>_________________________________</w:t>
                            </w:r>
                          </w:p>
                          <w:p w:rsidR="00F37363" w:rsidRDefault="00F37363" w:rsidP="00F37363">
                            <w:r>
                              <w:t>Verdict and its Significance</w:t>
                            </w:r>
                            <w:r>
                              <w:t>: ____________________________________________________________________________________________________________________________________________________________________________________________________________</w:t>
                            </w:r>
                            <w:r>
                              <w:t>___</w:t>
                            </w:r>
                            <w:r>
                              <w:t>____________</w:t>
                            </w:r>
                            <w:r>
                              <w:t>___</w:t>
                            </w:r>
                            <w:r>
                              <w:t>_______________</w:t>
                            </w:r>
                          </w:p>
                          <w:p w:rsidR="00F37363" w:rsidRDefault="00F37363" w:rsidP="00F373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561F22" id="_x0000_s1034" style="position:absolute;margin-left:0;margin-top:39pt;width:466.5pt;height:16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" strokeweight="1.5pt">
                <v:stroke joinstyle="miter"/>
                <v:shadow on="t" color="black" opacity="26214f" origin=".5,-.5" offset="-.74836mm,.74836mm"/>
                <v:textbox>
                  <w:txbxContent>
                    <w:p w:rsidR="00F37363" w:rsidRDefault="00F37363" w:rsidP="00F37363">
                      <w:r>
                        <w:t>Issue: __________________________________________________________________________________________________________________________________________________________________________________________________</w:t>
                      </w:r>
                      <w:r>
                        <w:t>___</w:t>
                      </w:r>
                      <w:r>
                        <w:t>____</w:t>
                      </w:r>
                      <w:r>
                        <w:t>___</w:t>
                      </w:r>
                      <w:r>
                        <w:t>_________________________________</w:t>
                      </w:r>
                    </w:p>
                    <w:p w:rsidR="00F37363" w:rsidRDefault="00F37363" w:rsidP="00F37363">
                      <w:r>
                        <w:t>Verdict and its Significance</w:t>
                      </w:r>
                      <w:r>
                        <w:t>: ____________________________________________________________________________________________________________________________________________________________________________________________________________</w:t>
                      </w:r>
                      <w:r>
                        <w:t>___</w:t>
                      </w:r>
                      <w:r>
                        <w:t>____________</w:t>
                      </w:r>
                      <w:r>
                        <w:t>___</w:t>
                      </w:r>
                      <w:r>
                        <w:t>_______________</w:t>
                      </w:r>
                    </w:p>
                    <w:p w:rsidR="00F37363" w:rsidRDefault="00F37363" w:rsidP="00F37363"/>
                  </w:txbxContent>
                </v:textbox>
                <w10:wrap type="square" anchorx="margin"/>
              </v:roundrect>
            </w:pict>
          </mc:Fallback>
        </mc:AlternateContent>
      </w:r>
      <w:r w:rsidR="004E39F4">
        <w:rPr>
          <w:rFonts w:ascii="Viner Hand ITC" w:hAnsi="Viner Hand ITC"/>
          <w:sz w:val="28"/>
          <w:szCs w:val="28"/>
        </w:rPr>
        <w:t xml:space="preserve"> (1857) </w:t>
      </w:r>
    </w:p>
    <w:p w:rsidR="004E39F4" w:rsidRPr="004E39F4" w:rsidRDefault="004E39F4" w:rsidP="00DD586B"/>
    <w:p w:rsidR="00A773B2" w:rsidRDefault="00A773B2" w:rsidP="00DD586B">
      <w:pPr>
        <w:rPr>
          <w:rFonts w:ascii="Viner Hand ITC" w:hAnsi="Viner Hand ITC"/>
          <w:sz w:val="28"/>
          <w:szCs w:val="28"/>
        </w:rPr>
      </w:pPr>
      <w:r>
        <w:rPr>
          <w:noProof/>
        </w:rPr>
        <mc:AlternateContent>
          <mc:Choice Requires="wps">
            <w:drawing>
              <wp:anchor distT="45720" distB="45720" distL="114300" distR="114300" simplePos="0" relativeHeight="251675648" behindDoc="0" locked="0" layoutInCell="1" allowOverlap="1" wp14:anchorId="05130956" wp14:editId="4659C9A9">
                <wp:simplePos x="0" y="0"/>
                <wp:positionH relativeFrom="margin">
                  <wp:posOffset>0</wp:posOffset>
                </wp:positionH>
                <wp:positionV relativeFrom="paragraph">
                  <wp:posOffset>497205</wp:posOffset>
                </wp:positionV>
                <wp:extent cx="5924550" cy="2819400"/>
                <wp:effectExtent l="95250" t="38100" r="57150" b="1143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19400"/>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A773B2" w:rsidRDefault="00A773B2" w:rsidP="00A773B2">
                            <w:r>
                              <w:t>Abraham Lincoln</w:t>
                            </w:r>
                            <w:r>
                              <w:t>: ____________________________________________________________________________________________________________________________</w:t>
                            </w:r>
                            <w:r>
                              <w:t>________________________________</w:t>
                            </w:r>
                          </w:p>
                          <w:p w:rsidR="00A773B2" w:rsidRDefault="00A773B2" w:rsidP="00A773B2">
                            <w:r>
                              <w:t>Stephen Douglas: ____________________________________________________________________________________________________________________________________________________________</w:t>
                            </w:r>
                          </w:p>
                          <w:p w:rsidR="00A773B2" w:rsidRDefault="00A773B2" w:rsidP="00A773B2">
                            <w:r>
                              <w:t>Lincoln’s Position on Slavery</w:t>
                            </w:r>
                            <w:r>
                              <w:t>: 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p>
                          <w:p w:rsidR="00A773B2" w:rsidRDefault="00A773B2" w:rsidP="00A77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130956" id="_x0000_s1035" style="position:absolute;margin-left:0;margin-top:39.15pt;width:466.5pt;height:22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" strokeweight="1.5pt">
                <v:stroke joinstyle="miter"/>
                <v:shadow on="t" color="black" opacity="26214f" origin=".5,-.5" offset="-.74836mm,.74836mm"/>
                <v:textbox>
                  <w:txbxContent>
                    <w:p w:rsidR="00A773B2" w:rsidRDefault="00A773B2" w:rsidP="00A773B2">
                      <w:r>
                        <w:t>Abraham Lincoln</w:t>
                      </w:r>
                      <w:r>
                        <w:t>: ____________________________________________________________________________________________________________________________</w:t>
                      </w:r>
                      <w:r>
                        <w:t>________________________________</w:t>
                      </w:r>
                    </w:p>
                    <w:p w:rsidR="00A773B2" w:rsidRDefault="00A773B2" w:rsidP="00A773B2">
                      <w:r>
                        <w:t>Stephen Douglas: ____________________________________________________________________________________________________________________________________________________________</w:t>
                      </w:r>
                    </w:p>
                    <w:p w:rsidR="00A773B2" w:rsidRDefault="00A773B2" w:rsidP="00A773B2">
                      <w:r>
                        <w:t>Lincoln’s Position on Slavery</w:t>
                      </w:r>
                      <w:r>
                        <w:t>: 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w:t>
                      </w:r>
                    </w:p>
                    <w:p w:rsidR="00A773B2" w:rsidRDefault="00A773B2" w:rsidP="00A773B2"/>
                  </w:txbxContent>
                </v:textbox>
                <w10:wrap type="square" anchorx="margin"/>
              </v:roundrect>
            </w:pict>
          </mc:Fallback>
        </mc:AlternateContent>
      </w:r>
      <w:r w:rsidR="00DD586B">
        <w:rPr>
          <w:rFonts w:ascii="Viner Hand ITC" w:hAnsi="Viner Hand ITC"/>
          <w:sz w:val="28"/>
          <w:szCs w:val="28"/>
        </w:rPr>
        <w:t>Lincoln-Douglas Debates</w:t>
      </w:r>
      <w:r w:rsidR="00B1752D">
        <w:rPr>
          <w:rFonts w:ascii="Viner Hand ITC" w:hAnsi="Viner Hand ITC"/>
          <w:sz w:val="28"/>
          <w:szCs w:val="28"/>
        </w:rPr>
        <w:t xml:space="preserve"> (1858)</w:t>
      </w:r>
    </w:p>
    <w:p w:rsidR="00A773B2" w:rsidRDefault="00A773B2" w:rsidP="00DD586B">
      <w:pPr>
        <w:rPr>
          <w:rFonts w:ascii="Viner Hand ITC" w:hAnsi="Viner Hand ITC"/>
          <w:sz w:val="28"/>
          <w:szCs w:val="28"/>
        </w:rPr>
      </w:pPr>
    </w:p>
    <w:p w:rsidR="00DD586B" w:rsidRDefault="00D45E81" w:rsidP="00DD586B">
      <w:pPr>
        <w:rPr>
          <w:rFonts w:ascii="Viner Hand ITC" w:hAnsi="Viner Hand ITC"/>
          <w:sz w:val="28"/>
          <w:szCs w:val="28"/>
        </w:rPr>
      </w:pPr>
      <w:r>
        <w:rPr>
          <w:rFonts w:ascii="Viner Hand ITC" w:hAnsi="Viner Hand ITC"/>
          <w:sz w:val="28"/>
          <w:szCs w:val="28"/>
        </w:rPr>
        <w:t>John Brown’s Raid</w:t>
      </w:r>
      <w:r w:rsidR="00B1752D">
        <w:rPr>
          <w:rFonts w:ascii="Viner Hand ITC" w:hAnsi="Viner Hand ITC"/>
          <w:sz w:val="28"/>
          <w:szCs w:val="28"/>
        </w:rPr>
        <w:t xml:space="preserve"> (1859)</w:t>
      </w:r>
    </w:p>
    <w:p w:rsidR="00B1752D" w:rsidRPr="00B1752D" w:rsidRDefault="00B1752D" w:rsidP="00DD586B">
      <w:r>
        <w:t xml:space="preserve">John Brown, the same abolitionist from Kansas, made an attempt to rob the arsenal at Harper’s Ferry, Virginia in an effort to arm Southern slaves in the area and lead a violent slave revolt. </w:t>
      </w:r>
      <w:r w:rsidR="00E93449">
        <w:t xml:space="preserve">His plan was discovered and he was captured by US troops (under the command of Robert E. Lee) and was eventually hanged. Brown was seen as a hero in the North, but convinced white Southerners that they were not safe and that the North Republican government was plotting against them. </w:t>
      </w:r>
    </w:p>
    <w:p w:rsidR="00E93449" w:rsidRDefault="00D45E81" w:rsidP="00DD586B">
      <w:pPr>
        <w:rPr>
          <w:rFonts w:ascii="Viner Hand ITC" w:hAnsi="Viner Hand ITC"/>
          <w:sz w:val="28"/>
          <w:szCs w:val="28"/>
        </w:rPr>
      </w:pPr>
      <w:r>
        <w:rPr>
          <w:rFonts w:ascii="Viner Hand ITC" w:hAnsi="Viner Hand ITC"/>
          <w:sz w:val="28"/>
          <w:szCs w:val="28"/>
        </w:rPr>
        <w:lastRenderedPageBreak/>
        <w:t>Election of Abraham Lincoln</w:t>
      </w:r>
      <w:r w:rsidR="00E93449">
        <w:rPr>
          <w:rFonts w:ascii="Viner Hand ITC" w:hAnsi="Viner Hand ITC"/>
          <w:sz w:val="28"/>
          <w:szCs w:val="28"/>
        </w:rPr>
        <w:t xml:space="preserve"> (1860)</w:t>
      </w:r>
      <w:r w:rsidR="00E93449">
        <w:rPr>
          <w:noProof/>
        </w:rPr>
        <mc:AlternateContent>
          <mc:Choice Requires="wps">
            <w:drawing>
              <wp:anchor distT="45720" distB="45720" distL="114300" distR="114300" simplePos="0" relativeHeight="251677696" behindDoc="0" locked="0" layoutInCell="1" allowOverlap="1" wp14:anchorId="260D250E" wp14:editId="61534D98">
                <wp:simplePos x="0" y="0"/>
                <wp:positionH relativeFrom="margin">
                  <wp:posOffset>0</wp:posOffset>
                </wp:positionH>
                <wp:positionV relativeFrom="paragraph">
                  <wp:posOffset>493395</wp:posOffset>
                </wp:positionV>
                <wp:extent cx="5924550" cy="2057400"/>
                <wp:effectExtent l="95250" t="38100" r="57150" b="1143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57400"/>
                        </a:xfrm>
                        <a:prstGeom prst="roundRect">
                          <a:avLst/>
                        </a:prstGeom>
                        <a:solidFill>
                          <a:srgbClr val="FFFFFF"/>
                        </a:solidFill>
                        <a:ln w="19050">
                          <a:solidFill>
                            <a:srgbClr val="000000"/>
                          </a:solidFill>
                          <a:miter lim="800000"/>
                          <a:headEnd/>
                          <a:tailEnd/>
                        </a:ln>
                        <a:effectLst>
                          <a:outerShdw blurRad="50800" dist="38100" dir="8100000" algn="tr" rotWithShape="0">
                            <a:prstClr val="black">
                              <a:alpha val="40000"/>
                            </a:prstClr>
                          </a:outerShdw>
                        </a:effectLst>
                      </wps:spPr>
                      <wps:txbx>
                        <w:txbxContent>
                          <w:p w:rsidR="00E93449" w:rsidRDefault="00601782" w:rsidP="00E93449">
                            <w:r>
                              <w:t>Candidates</w:t>
                            </w:r>
                            <w:r w:rsidR="00E93449">
                              <w:t>: _____________________________________________________________________________________________________________________________________________________________________________________________________________________________________________</w:t>
                            </w:r>
                          </w:p>
                          <w:p w:rsidR="00E93449" w:rsidRDefault="00601782" w:rsidP="00E93449">
                            <w:r>
                              <w:t>Election Results and their Significance</w:t>
                            </w:r>
                            <w:r w:rsidR="00E93449">
                              <w:t>: _____________________________________________________________________________________________________________________________________________________________________________________________________________________________________________</w:t>
                            </w:r>
                          </w:p>
                          <w:p w:rsidR="00E93449" w:rsidRDefault="00E93449" w:rsidP="00E934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0D250E" id="_x0000_s1036" style="position:absolute;margin-left:0;margin-top:38.85pt;width:466.5pt;height:16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" strokeweight="1.5pt">
                <v:stroke joinstyle="miter"/>
                <v:shadow on="t" color="black" opacity="26214f" origin=".5,-.5" offset="-.74836mm,.74836mm"/>
                <v:textbox>
                  <w:txbxContent>
                    <w:p w:rsidR="00E93449" w:rsidRDefault="00601782" w:rsidP="00E93449">
                      <w:r>
                        <w:t>Candidates</w:t>
                      </w:r>
                      <w:r w:rsidR="00E93449">
                        <w:t>: _____________________________________________________________________________________________________________________________________________________________________________________________________________________________________________</w:t>
                      </w:r>
                    </w:p>
                    <w:p w:rsidR="00E93449" w:rsidRDefault="00601782" w:rsidP="00E93449">
                      <w:r>
                        <w:t>Election Results and their Significance</w:t>
                      </w:r>
                      <w:r w:rsidR="00E93449">
                        <w:t>: _____________________________________________________________________________________________________________________________________________________________________________________________________________________________________________</w:t>
                      </w:r>
                    </w:p>
                    <w:p w:rsidR="00E93449" w:rsidRDefault="00E93449" w:rsidP="00E93449"/>
                  </w:txbxContent>
                </v:textbox>
                <w10:wrap type="square" anchorx="margin"/>
              </v:roundrect>
            </w:pict>
          </mc:Fallback>
        </mc:AlternateContent>
      </w:r>
    </w:p>
    <w:p w:rsidR="00D45E81" w:rsidRPr="00DD586B" w:rsidRDefault="004E39F4" w:rsidP="00DD586B">
      <w:pPr>
        <w:rPr>
          <w:rFonts w:ascii="Viner Hand ITC" w:hAnsi="Viner Hand ITC"/>
          <w:sz w:val="28"/>
          <w:szCs w:val="28"/>
        </w:rPr>
      </w:pPr>
      <w:r>
        <w:rPr>
          <w:rFonts w:ascii="Viner Hand ITC" w:hAnsi="Viner Hand ITC"/>
          <w:sz w:val="28"/>
          <w:szCs w:val="28"/>
        </w:rPr>
        <w:tab/>
      </w:r>
      <w:bookmarkStart w:id="0" w:name="_GoBack"/>
      <w:bookmarkEnd w:id="0"/>
    </w:p>
    <w:sectPr w:rsidR="00D45E81" w:rsidRPr="00DD58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93A5C1C"/>
    <w:multiLevelType w:val="hybridMultilevel"/>
    <w:tmpl w:val="06345FFC"/>
    <w:lvl w:ilvl="0" w:tplc="04090009">
      <w:start w:val="1"/>
      <w:numFmt w:val="bullet"/>
      <w:lvlText w:val=""/>
      <w:lvlJc w:val="left"/>
      <w:pPr>
        <w:ind w:left="510" w:hanging="360"/>
      </w:pPr>
      <w:rPr>
        <w:rFonts w:ascii="Wingdings" w:hAnsi="Wingdings"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503A12B7"/>
    <w:multiLevelType w:val="hybridMultilevel"/>
    <w:tmpl w:val="621EA9D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26"/>
    <w:rsid w:val="00005B45"/>
    <w:rsid w:val="00080126"/>
    <w:rsid w:val="000C287F"/>
    <w:rsid w:val="000C6ED5"/>
    <w:rsid w:val="00166A26"/>
    <w:rsid w:val="001B6973"/>
    <w:rsid w:val="0022728B"/>
    <w:rsid w:val="00293F19"/>
    <w:rsid w:val="00296C7A"/>
    <w:rsid w:val="002E4CFE"/>
    <w:rsid w:val="00366F4A"/>
    <w:rsid w:val="00377A21"/>
    <w:rsid w:val="004A1290"/>
    <w:rsid w:val="004A1641"/>
    <w:rsid w:val="004E39F4"/>
    <w:rsid w:val="005E68C0"/>
    <w:rsid w:val="00601782"/>
    <w:rsid w:val="007047A1"/>
    <w:rsid w:val="00A13D2E"/>
    <w:rsid w:val="00A753EB"/>
    <w:rsid w:val="00A773B2"/>
    <w:rsid w:val="00AD238E"/>
    <w:rsid w:val="00AE0217"/>
    <w:rsid w:val="00AE4C8A"/>
    <w:rsid w:val="00B1752D"/>
    <w:rsid w:val="00C533E2"/>
    <w:rsid w:val="00C6554A"/>
    <w:rsid w:val="00CC42A1"/>
    <w:rsid w:val="00D45E81"/>
    <w:rsid w:val="00DD586B"/>
    <w:rsid w:val="00E13E93"/>
    <w:rsid w:val="00E43AD4"/>
    <w:rsid w:val="00E77610"/>
    <w:rsid w:val="00E93449"/>
    <w:rsid w:val="00EC59DC"/>
    <w:rsid w:val="00F31FD1"/>
    <w:rsid w:val="00F37363"/>
    <w:rsid w:val="00F57333"/>
    <w:rsid w:val="00F642D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A3870-D8B4-44CE-AC96-73D46EC8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199</TotalTime>
  <Pages>7</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ZARA</dc:creator>
  <cp:keywords/>
  <cp:lastModifiedBy>KATHRYN ZARA</cp:lastModifiedBy>
  <cp:revision>26</cp:revision>
  <dcterms:created xsi:type="dcterms:W3CDTF">2015-01-03T23:50:00Z</dcterms:created>
  <dcterms:modified xsi:type="dcterms:W3CDTF">2015-01-04T20:14:00Z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